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D9DC" w14:textId="77777777" w:rsidR="00502648" w:rsidRDefault="00502648" w:rsidP="00237221">
      <w:pPr>
        <w:pStyle w:val="Text"/>
        <w:rPr>
          <w:w w:val="105"/>
          <w:highlight w:val="yellow"/>
        </w:rPr>
      </w:pPr>
    </w:p>
    <w:p w14:paraId="5BE9A975" w14:textId="77777777" w:rsidR="00574BA1" w:rsidRDefault="00574BA1" w:rsidP="00574BA1">
      <w:pPr>
        <w:pStyle w:val="Text"/>
      </w:pPr>
      <w:bookmarkStart w:id="0" w:name="_GoBack"/>
      <w:bookmarkEnd w:id="0"/>
    </w:p>
    <w:p w14:paraId="7CD49B27" w14:textId="77777777" w:rsidR="006363CD" w:rsidRPr="0030300F" w:rsidRDefault="006363CD" w:rsidP="00C509B2">
      <w:pPr>
        <w:pStyle w:val="Heading2"/>
        <w:jc w:val="center"/>
      </w:pPr>
      <w:bookmarkStart w:id="1" w:name="_Toc477598542"/>
      <w:bookmarkStart w:id="2" w:name="_Toc480192837"/>
      <w:r w:rsidRPr="0030300F">
        <w:t xml:space="preserve">Accident </w:t>
      </w:r>
      <w:r w:rsidRPr="00E64AC6">
        <w:t>Investigation</w:t>
      </w:r>
      <w:r w:rsidRPr="0030300F">
        <w:t xml:space="preserve"> Report</w:t>
      </w:r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8F2B38" w:rsidRPr="008F2B38" w14:paraId="2B327351" w14:textId="77777777" w:rsidTr="005E6662">
        <w:tc>
          <w:tcPr>
            <w:tcW w:w="1345" w:type="dxa"/>
          </w:tcPr>
          <w:p w14:paraId="0FE889F3" w14:textId="77777777" w:rsidR="008F2B38" w:rsidRPr="008F2B38" w:rsidRDefault="008F2B38" w:rsidP="005E6662">
            <w:pPr>
              <w:pStyle w:val="TableHeading"/>
              <w:rPr>
                <w:u w:val="single"/>
              </w:rPr>
            </w:pPr>
            <w:r w:rsidRPr="008F2B38">
              <w:t xml:space="preserve">Report No: </w:t>
            </w:r>
          </w:p>
        </w:tc>
        <w:tc>
          <w:tcPr>
            <w:tcW w:w="8005" w:type="dxa"/>
          </w:tcPr>
          <w:p w14:paraId="6700F7E1" w14:textId="77777777" w:rsidR="008F2B38" w:rsidRPr="008F2B38" w:rsidRDefault="008F2B38" w:rsidP="00490305">
            <w:pPr>
              <w:pStyle w:val="TableText"/>
            </w:pPr>
          </w:p>
        </w:tc>
      </w:tr>
      <w:tr w:rsidR="008F2B38" w:rsidRPr="008F2B38" w14:paraId="31165352" w14:textId="77777777" w:rsidTr="005E6662">
        <w:tc>
          <w:tcPr>
            <w:tcW w:w="1345" w:type="dxa"/>
          </w:tcPr>
          <w:p w14:paraId="497EB893" w14:textId="77777777" w:rsidR="008F2B38" w:rsidRPr="008F2B38" w:rsidRDefault="008F2B38" w:rsidP="005E6662">
            <w:pPr>
              <w:pStyle w:val="TableHeading"/>
              <w:rPr>
                <w:u w:val="single"/>
              </w:rPr>
            </w:pPr>
            <w:r w:rsidRPr="008F2B38">
              <w:t xml:space="preserve">Address: </w:t>
            </w:r>
          </w:p>
        </w:tc>
        <w:tc>
          <w:tcPr>
            <w:tcW w:w="8005" w:type="dxa"/>
          </w:tcPr>
          <w:p w14:paraId="1D7BCA8D" w14:textId="77777777" w:rsidR="008F2B38" w:rsidRPr="008F2B38" w:rsidRDefault="008F2B38" w:rsidP="00490305">
            <w:pPr>
              <w:pStyle w:val="TableText"/>
            </w:pPr>
          </w:p>
        </w:tc>
      </w:tr>
      <w:tr w:rsidR="00490305" w:rsidRPr="008F2B38" w14:paraId="0BC0D28E" w14:textId="77777777" w:rsidTr="00F90506">
        <w:tc>
          <w:tcPr>
            <w:tcW w:w="9350" w:type="dxa"/>
            <w:gridSpan w:val="2"/>
          </w:tcPr>
          <w:p w14:paraId="2246A8A7" w14:textId="77777777" w:rsidR="00490305" w:rsidRPr="008F2B38" w:rsidRDefault="00490305" w:rsidP="00490305">
            <w:pPr>
              <w:pStyle w:val="TableText"/>
            </w:pPr>
          </w:p>
        </w:tc>
      </w:tr>
    </w:tbl>
    <w:p w14:paraId="4859E2FB" w14:textId="77777777" w:rsidR="008F2B38" w:rsidRDefault="008F2B38" w:rsidP="00230C73">
      <w:pPr>
        <w:pStyle w:val="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85"/>
        <w:gridCol w:w="700"/>
        <w:gridCol w:w="799"/>
        <w:gridCol w:w="211"/>
        <w:gridCol w:w="810"/>
        <w:gridCol w:w="1492"/>
        <w:gridCol w:w="810"/>
        <w:gridCol w:w="1064"/>
        <w:gridCol w:w="1939"/>
      </w:tblGrid>
      <w:tr w:rsidR="007E364B" w:rsidRPr="008F2B38" w14:paraId="07A6F0EB" w14:textId="77777777" w:rsidTr="00226F45">
        <w:tc>
          <w:tcPr>
            <w:tcW w:w="2225" w:type="dxa"/>
            <w:gridSpan w:val="3"/>
          </w:tcPr>
          <w:p w14:paraId="5C60D67E" w14:textId="5B0C382B" w:rsidR="007E364B" w:rsidRPr="008F2B38" w:rsidRDefault="007E364B" w:rsidP="00226F45">
            <w:pPr>
              <w:pStyle w:val="TableHeading"/>
            </w:pPr>
            <w:r w:rsidRPr="008F2B38">
              <w:t xml:space="preserve">1. Name of injured: </w:t>
            </w:r>
          </w:p>
        </w:tc>
        <w:tc>
          <w:tcPr>
            <w:tcW w:w="3312" w:type="dxa"/>
            <w:gridSpan w:val="4"/>
          </w:tcPr>
          <w:p w14:paraId="6D7649AC" w14:textId="77D25DAE" w:rsidR="007E364B" w:rsidRPr="008F2B38" w:rsidRDefault="007E364B" w:rsidP="00226F45">
            <w:pPr>
              <w:pStyle w:val="TableText"/>
            </w:pPr>
            <w:r w:rsidRPr="008F2B38">
              <w:t xml:space="preserve"> </w:t>
            </w:r>
          </w:p>
        </w:tc>
        <w:tc>
          <w:tcPr>
            <w:tcW w:w="810" w:type="dxa"/>
          </w:tcPr>
          <w:p w14:paraId="6DF53A87" w14:textId="77777777" w:rsidR="007E364B" w:rsidRPr="008F2B38" w:rsidRDefault="007E364B" w:rsidP="007E364B">
            <w:pPr>
              <w:pStyle w:val="TableHeading"/>
              <w:rPr>
                <w:u w:val="single"/>
              </w:rPr>
            </w:pPr>
            <w:r w:rsidRPr="008F2B38">
              <w:t xml:space="preserve">SSN: </w:t>
            </w:r>
          </w:p>
        </w:tc>
        <w:tc>
          <w:tcPr>
            <w:tcW w:w="3003" w:type="dxa"/>
            <w:gridSpan w:val="2"/>
          </w:tcPr>
          <w:p w14:paraId="73D32E5F" w14:textId="46C59159" w:rsidR="007E364B" w:rsidRPr="008F2B38" w:rsidRDefault="007E364B" w:rsidP="00226F45">
            <w:pPr>
              <w:pStyle w:val="TableText"/>
            </w:pPr>
          </w:p>
        </w:tc>
      </w:tr>
      <w:tr w:rsidR="00226F45" w:rsidRPr="008F2B38" w14:paraId="39987DE9" w14:textId="77777777" w:rsidTr="00226F45">
        <w:tc>
          <w:tcPr>
            <w:tcW w:w="440" w:type="dxa"/>
          </w:tcPr>
          <w:p w14:paraId="2A752B55" w14:textId="77777777" w:rsidR="00226F45" w:rsidRPr="008F2B38" w:rsidRDefault="00226F45" w:rsidP="00226F45">
            <w:pPr>
              <w:pStyle w:val="TableText"/>
            </w:pPr>
          </w:p>
        </w:tc>
        <w:tc>
          <w:tcPr>
            <w:tcW w:w="1085" w:type="dxa"/>
          </w:tcPr>
          <w:p w14:paraId="59166B25" w14:textId="2887621D" w:rsidR="00226F45" w:rsidRPr="008F2B38" w:rsidRDefault="00226F45" w:rsidP="00490305">
            <w:pPr>
              <w:pStyle w:val="TableHeading"/>
              <w:rPr>
                <w:u w:val="single"/>
              </w:rPr>
            </w:pPr>
            <w:r w:rsidRPr="00FC7EC2">
              <w:t>2. Sex:</w:t>
            </w:r>
            <w:r w:rsidRPr="008F2B38">
              <w:t xml:space="preserve">  </w:t>
            </w:r>
          </w:p>
        </w:tc>
        <w:tc>
          <w:tcPr>
            <w:tcW w:w="1710" w:type="dxa"/>
            <w:gridSpan w:val="3"/>
          </w:tcPr>
          <w:p w14:paraId="4816FA5A" w14:textId="5D4CFB2B" w:rsidR="00226F45" w:rsidRPr="00226F45" w:rsidRDefault="00226F45" w:rsidP="00226F45">
            <w:pPr>
              <w:pStyle w:val="TableText"/>
            </w:pPr>
            <w:r w:rsidRPr="00226F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226F45">
              <w:instrText xml:space="preserve"> FORMCHECKBOX </w:instrText>
            </w:r>
            <w:r w:rsidR="00E1289B">
              <w:fldChar w:fldCharType="separate"/>
            </w:r>
            <w:r w:rsidRPr="00226F45">
              <w:fldChar w:fldCharType="end"/>
            </w:r>
            <w:bookmarkEnd w:id="3"/>
            <w:r w:rsidRPr="00226F45">
              <w:t xml:space="preserve">M  </w:t>
            </w:r>
            <w:r w:rsidRPr="00226F4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26F45">
              <w:instrText xml:space="preserve"> FORMCHECKBOX </w:instrText>
            </w:r>
            <w:r w:rsidR="00E1289B">
              <w:fldChar w:fldCharType="separate"/>
            </w:r>
            <w:r w:rsidRPr="00226F45">
              <w:fldChar w:fldCharType="end"/>
            </w:r>
            <w:bookmarkEnd w:id="4"/>
            <w:r w:rsidRPr="00226F45">
              <w:t>F</w:t>
            </w:r>
          </w:p>
        </w:tc>
        <w:tc>
          <w:tcPr>
            <w:tcW w:w="810" w:type="dxa"/>
          </w:tcPr>
          <w:p w14:paraId="03964AB7" w14:textId="559A5B24" w:rsidR="00226F45" w:rsidRPr="008F2B38" w:rsidRDefault="00226F45" w:rsidP="00226F45">
            <w:pPr>
              <w:pStyle w:val="TableHeading"/>
              <w:rPr>
                <w:u w:val="single"/>
              </w:rPr>
            </w:pPr>
            <w:r w:rsidRPr="00FC7EC2">
              <w:t>Age:</w:t>
            </w:r>
          </w:p>
        </w:tc>
        <w:tc>
          <w:tcPr>
            <w:tcW w:w="1492" w:type="dxa"/>
          </w:tcPr>
          <w:p w14:paraId="6C0C2C0D" w14:textId="06071752" w:rsidR="00226F45" w:rsidRPr="008F2B38" w:rsidRDefault="00226F45" w:rsidP="00226F45">
            <w:pPr>
              <w:pStyle w:val="TableText"/>
            </w:pPr>
          </w:p>
        </w:tc>
        <w:tc>
          <w:tcPr>
            <w:tcW w:w="1874" w:type="dxa"/>
            <w:gridSpan w:val="2"/>
          </w:tcPr>
          <w:p w14:paraId="28D04765" w14:textId="4A5A5FCB" w:rsidR="00226F45" w:rsidRPr="008F2B38" w:rsidRDefault="00226F45" w:rsidP="007E364B">
            <w:pPr>
              <w:pStyle w:val="TableHeading"/>
            </w:pPr>
            <w:r w:rsidRPr="008F2B38">
              <w:t>Date of accident:</w:t>
            </w:r>
          </w:p>
        </w:tc>
        <w:tc>
          <w:tcPr>
            <w:tcW w:w="1939" w:type="dxa"/>
          </w:tcPr>
          <w:p w14:paraId="49E03686" w14:textId="3836C92B" w:rsidR="00226F45" w:rsidRPr="008F2B38" w:rsidRDefault="00226F45" w:rsidP="00226F45">
            <w:pPr>
              <w:pStyle w:val="TableText"/>
            </w:pPr>
          </w:p>
        </w:tc>
      </w:tr>
      <w:tr w:rsidR="007E364B" w:rsidRPr="008F2B38" w14:paraId="5848C160" w14:textId="77777777" w:rsidTr="00226F45">
        <w:tc>
          <w:tcPr>
            <w:tcW w:w="440" w:type="dxa"/>
          </w:tcPr>
          <w:p w14:paraId="2A231535" w14:textId="77777777" w:rsidR="007E364B" w:rsidRPr="008F2B38" w:rsidRDefault="007E364B" w:rsidP="00226F45">
            <w:pPr>
              <w:pStyle w:val="TableText"/>
            </w:pPr>
          </w:p>
        </w:tc>
        <w:tc>
          <w:tcPr>
            <w:tcW w:w="5097" w:type="dxa"/>
            <w:gridSpan w:val="6"/>
          </w:tcPr>
          <w:p w14:paraId="1EF1699F" w14:textId="57109B2D" w:rsidR="007E364B" w:rsidRPr="008F2B38" w:rsidRDefault="007E364B" w:rsidP="00226F45">
            <w:pPr>
              <w:pStyle w:val="TableHeading"/>
            </w:pPr>
            <w:r w:rsidRPr="00FC7EC2">
              <w:rPr>
                <w:bCs/>
              </w:rPr>
              <w:t>3. Time of accident:</w:t>
            </w:r>
            <w:r w:rsidRPr="008F2B38">
              <w:t xml:space="preserve">  </w:t>
            </w:r>
            <w:r w:rsidRPr="008F2B3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F2B38">
              <w:instrText xml:space="preserve"> FORMTEXT </w:instrText>
            </w:r>
            <w:r w:rsidRPr="008F2B38">
              <w:fldChar w:fldCharType="separate"/>
            </w:r>
            <w:r w:rsidRPr="008F2B38">
              <w:t> </w:t>
            </w:r>
            <w:r w:rsidRPr="008F2B38">
              <w:t> </w:t>
            </w:r>
            <w:r w:rsidRPr="008F2B38">
              <w:t> </w:t>
            </w:r>
            <w:r w:rsidRPr="008F2B38">
              <w:t> </w:t>
            </w:r>
            <w:r w:rsidRPr="008F2B38">
              <w:t> </w:t>
            </w:r>
            <w:r w:rsidRPr="008F2B38">
              <w:fldChar w:fldCharType="end"/>
            </w:r>
            <w:r w:rsidRPr="008F2B38">
              <w:t xml:space="preserve">a.m.   </w:t>
            </w:r>
            <w:r w:rsidRPr="008F2B3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2B38">
              <w:instrText xml:space="preserve"> FORMTEXT </w:instrText>
            </w:r>
            <w:r w:rsidRPr="008F2B38">
              <w:fldChar w:fldCharType="separate"/>
            </w:r>
            <w:r w:rsidRPr="008F2B38">
              <w:t> </w:t>
            </w:r>
            <w:r w:rsidRPr="008F2B38">
              <w:t> </w:t>
            </w:r>
            <w:r w:rsidRPr="008F2B38">
              <w:t> </w:t>
            </w:r>
            <w:r w:rsidRPr="008F2B38">
              <w:t> </w:t>
            </w:r>
            <w:r w:rsidRPr="008F2B38">
              <w:t> </w:t>
            </w:r>
            <w:r w:rsidRPr="008F2B38">
              <w:fldChar w:fldCharType="end"/>
            </w:r>
            <w:r w:rsidRPr="008F2B38">
              <w:t>p.m.</w:t>
            </w:r>
          </w:p>
        </w:tc>
        <w:tc>
          <w:tcPr>
            <w:tcW w:w="1874" w:type="dxa"/>
            <w:gridSpan w:val="2"/>
          </w:tcPr>
          <w:p w14:paraId="7A7FAD62" w14:textId="29EF6242" w:rsidR="007E364B" w:rsidRPr="008F2B38" w:rsidRDefault="007E364B" w:rsidP="007E364B">
            <w:pPr>
              <w:pStyle w:val="TableHeading"/>
            </w:pPr>
            <w:r w:rsidRPr="008F2B38">
              <w:t>Day of accident:</w:t>
            </w:r>
          </w:p>
        </w:tc>
        <w:tc>
          <w:tcPr>
            <w:tcW w:w="1939" w:type="dxa"/>
          </w:tcPr>
          <w:p w14:paraId="45047D53" w14:textId="2B4B155F" w:rsidR="007E364B" w:rsidRPr="008F2B38" w:rsidRDefault="007E364B" w:rsidP="00226F45">
            <w:pPr>
              <w:pStyle w:val="TableText"/>
            </w:pPr>
          </w:p>
        </w:tc>
      </w:tr>
      <w:tr w:rsidR="007E364B" w:rsidRPr="008F2B38" w14:paraId="5DB8CA14" w14:textId="77777777" w:rsidTr="00226F45">
        <w:tc>
          <w:tcPr>
            <w:tcW w:w="440" w:type="dxa"/>
          </w:tcPr>
          <w:p w14:paraId="7A2F731D" w14:textId="77777777" w:rsidR="007E364B" w:rsidRPr="008F2B38" w:rsidRDefault="007E364B" w:rsidP="00226F45">
            <w:pPr>
              <w:pStyle w:val="TableText"/>
            </w:pPr>
          </w:p>
        </w:tc>
        <w:tc>
          <w:tcPr>
            <w:tcW w:w="2584" w:type="dxa"/>
            <w:gridSpan w:val="3"/>
          </w:tcPr>
          <w:p w14:paraId="2C7770C6" w14:textId="77777777" w:rsidR="007E364B" w:rsidRPr="008F2B38" w:rsidRDefault="007E364B" w:rsidP="007E364B">
            <w:pPr>
              <w:pStyle w:val="TableHeading"/>
              <w:rPr>
                <w:u w:val="single"/>
              </w:rPr>
            </w:pPr>
            <w:r w:rsidRPr="008F2B38">
              <w:t xml:space="preserve">4. Employee’s job title: </w:t>
            </w:r>
          </w:p>
        </w:tc>
        <w:tc>
          <w:tcPr>
            <w:tcW w:w="6326" w:type="dxa"/>
            <w:gridSpan w:val="6"/>
          </w:tcPr>
          <w:p w14:paraId="1B1708C9" w14:textId="22755543" w:rsidR="007E364B" w:rsidRPr="008F2B38" w:rsidRDefault="007E364B" w:rsidP="00226F45">
            <w:pPr>
              <w:pStyle w:val="TableText"/>
            </w:pPr>
          </w:p>
        </w:tc>
      </w:tr>
    </w:tbl>
    <w:p w14:paraId="4D2FE17A" w14:textId="77777777" w:rsidR="00490305" w:rsidRDefault="00490305" w:rsidP="00230C73">
      <w:pPr>
        <w:pStyle w:val="Text"/>
      </w:pPr>
    </w:p>
    <w:p w14:paraId="612B5D2C" w14:textId="06357E03" w:rsidR="006363CD" w:rsidRPr="009E19F4" w:rsidRDefault="006363CD" w:rsidP="00230C73">
      <w:pPr>
        <w:pStyle w:val="Text"/>
      </w:pPr>
      <w:r w:rsidRPr="009E19F4">
        <w:t xml:space="preserve">5. Length of experience on job:  </w:t>
      </w:r>
      <w:r w:rsidRPr="009E19F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19F4">
        <w:rPr>
          <w:u w:val="single"/>
        </w:rPr>
        <w:instrText xml:space="preserve"> FORMTEXT </w:instrText>
      </w:r>
      <w:r w:rsidRPr="009E19F4">
        <w:rPr>
          <w:u w:val="single"/>
        </w:rPr>
      </w:r>
      <w:r w:rsidRPr="009E19F4">
        <w:rPr>
          <w:u w:val="single"/>
        </w:rPr>
        <w:fldChar w:fldCharType="separate"/>
      </w:r>
      <w:r w:rsidRPr="009E19F4">
        <w:rPr>
          <w:u w:val="single"/>
        </w:rPr>
        <w:t> </w:t>
      </w:r>
      <w:r w:rsidRPr="009E19F4">
        <w:rPr>
          <w:u w:val="single"/>
        </w:rPr>
        <w:t> </w:t>
      </w:r>
      <w:r w:rsidRPr="009E19F4">
        <w:rPr>
          <w:u w:val="single"/>
        </w:rPr>
        <w:t> </w:t>
      </w:r>
      <w:r w:rsidRPr="009E19F4">
        <w:rPr>
          <w:u w:val="single"/>
        </w:rPr>
        <w:t> </w:t>
      </w:r>
      <w:r w:rsidRPr="009E19F4">
        <w:rPr>
          <w:u w:val="single"/>
        </w:rPr>
        <w:t> </w:t>
      </w:r>
      <w:r w:rsidRPr="009E19F4">
        <w:rPr>
          <w:u w:val="single"/>
        </w:rPr>
        <w:fldChar w:fldCharType="end"/>
      </w:r>
      <w:r w:rsidRPr="009E19F4">
        <w:t xml:space="preserve">years:  </w:t>
      </w:r>
      <w:r w:rsidRPr="009E19F4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9E19F4">
        <w:rPr>
          <w:u w:val="single"/>
        </w:rPr>
        <w:instrText xml:space="preserve"> FORMTEXT </w:instrText>
      </w:r>
      <w:r w:rsidRPr="009E19F4">
        <w:rPr>
          <w:u w:val="single"/>
        </w:rPr>
      </w:r>
      <w:r w:rsidRPr="009E19F4">
        <w:rPr>
          <w:u w:val="single"/>
        </w:rPr>
        <w:fldChar w:fldCharType="separate"/>
      </w:r>
      <w:r w:rsidRPr="009E19F4">
        <w:rPr>
          <w:u w:val="single"/>
        </w:rPr>
        <w:t> </w:t>
      </w:r>
      <w:r w:rsidRPr="009E19F4">
        <w:rPr>
          <w:u w:val="single"/>
        </w:rPr>
        <w:t> </w:t>
      </w:r>
      <w:r w:rsidRPr="009E19F4">
        <w:rPr>
          <w:u w:val="single"/>
        </w:rPr>
        <w:t> </w:t>
      </w:r>
      <w:r w:rsidRPr="009E19F4">
        <w:rPr>
          <w:u w:val="single"/>
        </w:rPr>
        <w:t> </w:t>
      </w:r>
      <w:r w:rsidRPr="009E19F4">
        <w:rPr>
          <w:u w:val="single"/>
        </w:rPr>
        <w:t> </w:t>
      </w:r>
      <w:r w:rsidRPr="009E19F4">
        <w:rPr>
          <w:u w:val="single"/>
        </w:rPr>
        <w:fldChar w:fldCharType="end"/>
      </w:r>
      <w:bookmarkEnd w:id="5"/>
      <w:r w:rsidRPr="009E19F4">
        <w:t xml:space="preserve">months  </w:t>
      </w:r>
    </w:p>
    <w:p w14:paraId="57A251E6" w14:textId="77777777" w:rsidR="006363CD" w:rsidRDefault="006363CD" w:rsidP="00ED0571">
      <w:pPr>
        <w:pStyle w:val="Text"/>
        <w:tabs>
          <w:tab w:val="right" w:pos="9360"/>
        </w:tabs>
        <w:rPr>
          <w:u w:val="single"/>
        </w:rPr>
      </w:pPr>
      <w:r w:rsidRPr="009E19F4">
        <w:t xml:space="preserve">6. Address of location where the accident occurred: </w:t>
      </w:r>
      <w:r w:rsidRPr="00F75CB9">
        <w:rPr>
          <w:u w:val="single"/>
        </w:rPr>
        <w:tab/>
      </w:r>
    </w:p>
    <w:p w14:paraId="092CDA7F" w14:textId="77777777" w:rsidR="006363CD" w:rsidRPr="00F75CB9" w:rsidRDefault="006363CD" w:rsidP="00ED0571">
      <w:pPr>
        <w:pStyle w:val="Text"/>
        <w:tabs>
          <w:tab w:val="right" w:pos="9360"/>
        </w:tabs>
        <w:rPr>
          <w:u w:val="single"/>
        </w:rPr>
      </w:pPr>
      <w:r w:rsidRPr="00F75CB9">
        <w:rPr>
          <w:u w:val="single"/>
        </w:rPr>
        <w:tab/>
      </w:r>
    </w:p>
    <w:p w14:paraId="18C6E9DE" w14:textId="77777777" w:rsidR="006363CD" w:rsidRDefault="006363CD" w:rsidP="00ED0571">
      <w:pPr>
        <w:pStyle w:val="Text"/>
        <w:tabs>
          <w:tab w:val="right" w:pos="9360"/>
        </w:tabs>
        <w:rPr>
          <w:u w:val="single"/>
        </w:rPr>
      </w:pPr>
      <w:r w:rsidRPr="009E19F4">
        <w:t xml:space="preserve">7. Nature of injury, injury type, and part of the body affected: </w:t>
      </w:r>
      <w:r w:rsidRPr="00F75CB9">
        <w:rPr>
          <w:u w:val="single"/>
        </w:rPr>
        <w:tab/>
      </w:r>
    </w:p>
    <w:p w14:paraId="2206B82D" w14:textId="77777777" w:rsidR="006363CD" w:rsidRPr="00F75CB9" w:rsidRDefault="006363CD" w:rsidP="00ED0571">
      <w:pPr>
        <w:pStyle w:val="Text"/>
        <w:tabs>
          <w:tab w:val="right" w:pos="9360"/>
        </w:tabs>
        <w:rPr>
          <w:u w:val="single"/>
        </w:rPr>
      </w:pPr>
      <w:r w:rsidRPr="00F75CB9">
        <w:rPr>
          <w:u w:val="single"/>
        </w:rPr>
        <w:tab/>
      </w:r>
    </w:p>
    <w:p w14:paraId="76D4579B" w14:textId="77777777" w:rsidR="006363CD" w:rsidRPr="009E19F4" w:rsidRDefault="006363CD" w:rsidP="00ED0571">
      <w:pPr>
        <w:pStyle w:val="Text"/>
        <w:tabs>
          <w:tab w:val="right" w:pos="9360"/>
        </w:tabs>
      </w:pPr>
      <w:r w:rsidRPr="009E19F4">
        <w:t xml:space="preserve">8. Describe the accident and how it occurred: </w:t>
      </w:r>
      <w:r w:rsidRPr="00F75CB9">
        <w:rPr>
          <w:u w:val="single"/>
        </w:rPr>
        <w:tab/>
      </w:r>
    </w:p>
    <w:p w14:paraId="4B31DD87" w14:textId="77777777" w:rsidR="006363CD" w:rsidRPr="00F75CB9" w:rsidRDefault="006363CD" w:rsidP="00ED0571">
      <w:pPr>
        <w:pStyle w:val="Text"/>
        <w:tabs>
          <w:tab w:val="right" w:pos="9360"/>
        </w:tabs>
        <w:rPr>
          <w:u w:val="single"/>
        </w:rPr>
      </w:pPr>
      <w:r w:rsidRPr="00F75CB9">
        <w:rPr>
          <w:u w:val="single"/>
        </w:rPr>
        <w:tab/>
      </w:r>
    </w:p>
    <w:p w14:paraId="530C6693" w14:textId="77777777" w:rsidR="006363CD" w:rsidRPr="00F75CB9" w:rsidRDefault="006363CD" w:rsidP="00ED0571">
      <w:pPr>
        <w:pStyle w:val="Text"/>
        <w:tabs>
          <w:tab w:val="right" w:pos="9360"/>
        </w:tabs>
        <w:rPr>
          <w:u w:val="single"/>
        </w:rPr>
      </w:pPr>
      <w:r w:rsidRPr="00F75CB9">
        <w:rPr>
          <w:u w:val="single"/>
        </w:rPr>
        <w:tab/>
      </w:r>
    </w:p>
    <w:p w14:paraId="1DC7E9C6" w14:textId="77777777" w:rsidR="006363CD" w:rsidRPr="009E19F4" w:rsidRDefault="006363CD" w:rsidP="00ED0571">
      <w:pPr>
        <w:pStyle w:val="Text"/>
        <w:tabs>
          <w:tab w:val="right" w:pos="9360"/>
        </w:tabs>
      </w:pPr>
      <w:r w:rsidRPr="009E19F4">
        <w:t xml:space="preserve">9. Cause of the accident:  </w:t>
      </w:r>
      <w:r w:rsidRPr="00F75CB9">
        <w:rPr>
          <w:u w:val="single"/>
        </w:rPr>
        <w:tab/>
      </w:r>
    </w:p>
    <w:p w14:paraId="196018A4" w14:textId="77777777" w:rsidR="006363CD" w:rsidRPr="00F75CB9" w:rsidRDefault="006363CD" w:rsidP="00ED0571">
      <w:pPr>
        <w:pStyle w:val="Text"/>
        <w:tabs>
          <w:tab w:val="right" w:pos="9360"/>
        </w:tabs>
        <w:rPr>
          <w:u w:val="single"/>
        </w:rPr>
      </w:pPr>
      <w:r w:rsidRPr="00F75CB9">
        <w:rPr>
          <w:u w:val="single"/>
        </w:rPr>
        <w:tab/>
      </w:r>
    </w:p>
    <w:p w14:paraId="169DF88A" w14:textId="77777777" w:rsidR="006363CD" w:rsidRPr="009E19F4" w:rsidRDefault="006363CD" w:rsidP="00230C73">
      <w:pPr>
        <w:pStyle w:val="Text"/>
      </w:pPr>
      <w:r w:rsidRPr="009E19F4">
        <w:rPr>
          <w:spacing w:val="-15"/>
        </w:rPr>
        <w:t xml:space="preserve">10. </w:t>
      </w:r>
      <w:r w:rsidRPr="009E19F4">
        <w:t xml:space="preserve">Was personal protective equipment required?    </w:t>
      </w:r>
      <w:r w:rsidRPr="009E19F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9E19F4">
        <w:instrText xml:space="preserve"> FORMCHECKBOX </w:instrText>
      </w:r>
      <w:r w:rsidR="00E1289B">
        <w:fldChar w:fldCharType="separate"/>
      </w:r>
      <w:r w:rsidRPr="009E19F4">
        <w:fldChar w:fldCharType="end"/>
      </w:r>
      <w:bookmarkEnd w:id="6"/>
      <w:r w:rsidRPr="009E19F4">
        <w:t xml:space="preserve">yes      </w:t>
      </w:r>
      <w:r w:rsidRPr="009E19F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9E19F4">
        <w:instrText xml:space="preserve"> FORMCHECKBOX </w:instrText>
      </w:r>
      <w:r w:rsidR="00E1289B">
        <w:fldChar w:fldCharType="separate"/>
      </w:r>
      <w:r w:rsidRPr="009E19F4">
        <w:fldChar w:fldCharType="end"/>
      </w:r>
      <w:bookmarkEnd w:id="7"/>
      <w:r w:rsidRPr="009E19F4">
        <w:t xml:space="preserve">no </w:t>
      </w:r>
    </w:p>
    <w:p w14:paraId="45547902" w14:textId="75737F3D" w:rsidR="006363CD" w:rsidRPr="009E19F4" w:rsidRDefault="006363CD" w:rsidP="00230C73">
      <w:pPr>
        <w:pStyle w:val="Text"/>
      </w:pPr>
      <w:r w:rsidRPr="009E19F4">
        <w:tab/>
        <w:t xml:space="preserve">Was it provided?    </w:t>
      </w:r>
      <w:r w:rsidRPr="009E19F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9E19F4">
        <w:instrText xml:space="preserve"> FORMCHECKBOX </w:instrText>
      </w:r>
      <w:r w:rsidR="00E1289B">
        <w:fldChar w:fldCharType="separate"/>
      </w:r>
      <w:r w:rsidRPr="009E19F4">
        <w:fldChar w:fldCharType="end"/>
      </w:r>
      <w:bookmarkEnd w:id="8"/>
      <w:r w:rsidRPr="009E19F4">
        <w:t xml:space="preserve">yes      </w:t>
      </w:r>
      <w:r w:rsidRPr="009E19F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9E19F4">
        <w:instrText xml:space="preserve"> FORMCHECKBOX </w:instrText>
      </w:r>
      <w:r w:rsidR="00E1289B">
        <w:fldChar w:fldCharType="separate"/>
      </w:r>
      <w:r w:rsidRPr="009E19F4">
        <w:fldChar w:fldCharType="end"/>
      </w:r>
      <w:bookmarkEnd w:id="9"/>
      <w:r w:rsidRPr="009E19F4">
        <w:t xml:space="preserve">no  </w:t>
      </w:r>
    </w:p>
    <w:p w14:paraId="54B32861" w14:textId="6AE54F74" w:rsidR="006363CD" w:rsidRPr="009E19F4" w:rsidRDefault="006363CD" w:rsidP="00230C73">
      <w:pPr>
        <w:pStyle w:val="Text"/>
      </w:pPr>
      <w:r w:rsidRPr="009E19F4">
        <w:tab/>
        <w:t xml:space="preserve">Was it being used?    </w:t>
      </w:r>
      <w:r w:rsidRPr="009E19F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9E19F4">
        <w:instrText xml:space="preserve"> FORMCHECKBOX </w:instrText>
      </w:r>
      <w:r w:rsidR="00E1289B">
        <w:fldChar w:fldCharType="separate"/>
      </w:r>
      <w:r w:rsidRPr="009E19F4">
        <w:fldChar w:fldCharType="end"/>
      </w:r>
      <w:bookmarkEnd w:id="10"/>
      <w:r w:rsidRPr="009E19F4">
        <w:t xml:space="preserve">yes      </w:t>
      </w:r>
      <w:r w:rsidRPr="009E19F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9E19F4">
        <w:instrText xml:space="preserve"> FORMCHECKBOX </w:instrText>
      </w:r>
      <w:r w:rsidR="00E1289B">
        <w:fldChar w:fldCharType="separate"/>
      </w:r>
      <w:r w:rsidRPr="009E19F4">
        <w:fldChar w:fldCharType="end"/>
      </w:r>
      <w:bookmarkEnd w:id="11"/>
      <w:r w:rsidRPr="009E19F4">
        <w:t xml:space="preserve">no </w:t>
      </w:r>
    </w:p>
    <w:p w14:paraId="7820E53B" w14:textId="7A25FE90" w:rsidR="006363CD" w:rsidRPr="009E19F4" w:rsidRDefault="006363CD" w:rsidP="00ED0571">
      <w:pPr>
        <w:pStyle w:val="Text"/>
        <w:tabs>
          <w:tab w:val="left" w:pos="630"/>
          <w:tab w:val="right" w:pos="9360"/>
        </w:tabs>
      </w:pPr>
      <w:r w:rsidRPr="009E19F4">
        <w:tab/>
        <w:t xml:space="preserve">If “no,” explain:  </w:t>
      </w:r>
      <w:r w:rsidRPr="00F75CB9">
        <w:rPr>
          <w:u w:val="single"/>
        </w:rPr>
        <w:tab/>
      </w:r>
    </w:p>
    <w:p w14:paraId="2106FA07" w14:textId="77777777" w:rsidR="006363CD" w:rsidRPr="00F75CB9" w:rsidRDefault="006363CD" w:rsidP="00ED0571">
      <w:pPr>
        <w:pStyle w:val="Text"/>
        <w:tabs>
          <w:tab w:val="right" w:pos="9360"/>
        </w:tabs>
        <w:rPr>
          <w:u w:val="single"/>
        </w:rPr>
      </w:pPr>
      <w:r w:rsidRPr="00F75CB9">
        <w:rPr>
          <w:u w:val="single"/>
        </w:rPr>
        <w:tab/>
      </w:r>
    </w:p>
    <w:p w14:paraId="23B2A01B" w14:textId="65570685" w:rsidR="006363CD" w:rsidRPr="009E19F4" w:rsidRDefault="006363CD" w:rsidP="00230C73">
      <w:pPr>
        <w:pStyle w:val="Text"/>
      </w:pPr>
      <w:r w:rsidRPr="009E19F4">
        <w:tab/>
        <w:t xml:space="preserve">Was it being used as trained by supervisor or designated trainer?  </w:t>
      </w:r>
      <w:r w:rsidRPr="009E19F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9E19F4">
        <w:instrText xml:space="preserve"> FORMCHECKBOX </w:instrText>
      </w:r>
      <w:r w:rsidR="00E1289B">
        <w:fldChar w:fldCharType="separate"/>
      </w:r>
      <w:r w:rsidRPr="009E19F4">
        <w:fldChar w:fldCharType="end"/>
      </w:r>
      <w:bookmarkEnd w:id="12"/>
      <w:r w:rsidRPr="009E19F4">
        <w:t xml:space="preserve">yes  </w:t>
      </w:r>
      <w:r w:rsidRPr="009E19F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Pr="009E19F4">
        <w:instrText xml:space="preserve"> FORMCHECKBOX </w:instrText>
      </w:r>
      <w:r w:rsidR="00E1289B">
        <w:fldChar w:fldCharType="separate"/>
      </w:r>
      <w:r w:rsidRPr="009E19F4">
        <w:fldChar w:fldCharType="end"/>
      </w:r>
      <w:bookmarkEnd w:id="13"/>
      <w:r w:rsidRPr="009E19F4">
        <w:t xml:space="preserve">no </w:t>
      </w:r>
    </w:p>
    <w:p w14:paraId="4B104EC7" w14:textId="77777777" w:rsidR="00ED0571" w:rsidRPr="009E19F4" w:rsidRDefault="00ED0571" w:rsidP="00ED0571">
      <w:pPr>
        <w:pStyle w:val="Text"/>
        <w:tabs>
          <w:tab w:val="left" w:pos="630"/>
          <w:tab w:val="right" w:pos="9360"/>
        </w:tabs>
      </w:pPr>
      <w:r w:rsidRPr="009E19F4">
        <w:tab/>
        <w:t xml:space="preserve">If “no,” explain:  </w:t>
      </w:r>
      <w:r w:rsidRPr="00F75CB9">
        <w:rPr>
          <w:u w:val="single"/>
        </w:rPr>
        <w:tab/>
      </w:r>
    </w:p>
    <w:p w14:paraId="4BAB0C66" w14:textId="77777777" w:rsidR="00ED0571" w:rsidRPr="00F75CB9" w:rsidRDefault="00ED0571" w:rsidP="00ED0571">
      <w:pPr>
        <w:pStyle w:val="Text"/>
        <w:tabs>
          <w:tab w:val="right" w:pos="9360"/>
        </w:tabs>
        <w:rPr>
          <w:u w:val="single"/>
        </w:rPr>
      </w:pPr>
      <w:r w:rsidRPr="00F75CB9">
        <w:rPr>
          <w:u w:val="single"/>
        </w:rPr>
        <w:tab/>
      </w:r>
    </w:p>
    <w:p w14:paraId="0CE7E3D2" w14:textId="77777777" w:rsidR="006363CD" w:rsidRPr="009E19F4" w:rsidRDefault="006363CD" w:rsidP="00ED0571">
      <w:pPr>
        <w:pStyle w:val="Text"/>
        <w:tabs>
          <w:tab w:val="right" w:pos="9360"/>
        </w:tabs>
        <w:rPr>
          <w:u w:val="single"/>
        </w:rPr>
      </w:pPr>
      <w:r w:rsidRPr="009E19F4">
        <w:t xml:space="preserve">11. Witness(es): </w:t>
      </w:r>
      <w:r w:rsidRPr="00F75CB9">
        <w:rPr>
          <w:u w:val="single"/>
        </w:rPr>
        <w:tab/>
      </w:r>
    </w:p>
    <w:p w14:paraId="371BB127" w14:textId="77777777" w:rsidR="006363CD" w:rsidRPr="00F75CB9" w:rsidRDefault="006363CD" w:rsidP="00ED0571">
      <w:pPr>
        <w:pStyle w:val="Text"/>
        <w:tabs>
          <w:tab w:val="right" w:pos="9360"/>
        </w:tabs>
        <w:rPr>
          <w:u w:val="single"/>
        </w:rPr>
      </w:pPr>
      <w:r w:rsidRPr="00F75CB9">
        <w:rPr>
          <w:u w:val="single"/>
        </w:rPr>
        <w:tab/>
      </w:r>
    </w:p>
    <w:p w14:paraId="3C67F20C" w14:textId="77777777" w:rsidR="006363CD" w:rsidRPr="009E19F4" w:rsidRDefault="006363CD" w:rsidP="00230C73">
      <w:pPr>
        <w:pStyle w:val="Text"/>
      </w:pPr>
      <w:r w:rsidRPr="009E19F4">
        <w:lastRenderedPageBreak/>
        <w:t xml:space="preserve">12. Was safety training provided to the injured?    </w:t>
      </w:r>
      <w:r w:rsidRPr="009E19F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Pr="009E19F4">
        <w:instrText xml:space="preserve"> FORMCHECKBOX </w:instrText>
      </w:r>
      <w:r w:rsidR="00E1289B">
        <w:fldChar w:fldCharType="separate"/>
      </w:r>
      <w:r w:rsidRPr="009E19F4">
        <w:fldChar w:fldCharType="end"/>
      </w:r>
      <w:bookmarkEnd w:id="14"/>
      <w:r w:rsidRPr="009E19F4">
        <w:t xml:space="preserve">yes      </w:t>
      </w:r>
      <w:r w:rsidRPr="009E19F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9E19F4">
        <w:instrText xml:space="preserve"> FORMCHECKBOX </w:instrText>
      </w:r>
      <w:r w:rsidR="00E1289B">
        <w:fldChar w:fldCharType="separate"/>
      </w:r>
      <w:r w:rsidRPr="009E19F4">
        <w:fldChar w:fldCharType="end"/>
      </w:r>
      <w:bookmarkEnd w:id="15"/>
      <w:r w:rsidRPr="009E19F4">
        <w:t xml:space="preserve">no </w:t>
      </w:r>
    </w:p>
    <w:p w14:paraId="7F3BCC27" w14:textId="77777777" w:rsidR="00ED0571" w:rsidRPr="009E19F4" w:rsidRDefault="00ED0571" w:rsidP="00ED0571">
      <w:pPr>
        <w:pStyle w:val="Text"/>
        <w:tabs>
          <w:tab w:val="left" w:pos="630"/>
          <w:tab w:val="right" w:pos="9360"/>
        </w:tabs>
      </w:pPr>
      <w:r w:rsidRPr="009E19F4">
        <w:tab/>
        <w:t xml:space="preserve">If “no,” explain:  </w:t>
      </w:r>
      <w:r w:rsidRPr="00F75CB9">
        <w:rPr>
          <w:u w:val="single"/>
        </w:rPr>
        <w:tab/>
      </w:r>
    </w:p>
    <w:p w14:paraId="3413F532" w14:textId="77777777" w:rsidR="00ED0571" w:rsidRPr="00F75CB9" w:rsidRDefault="00ED0571" w:rsidP="00ED0571">
      <w:pPr>
        <w:pStyle w:val="Text"/>
        <w:tabs>
          <w:tab w:val="right" w:pos="9360"/>
        </w:tabs>
        <w:rPr>
          <w:u w:val="single"/>
        </w:rPr>
      </w:pPr>
      <w:r w:rsidRPr="00F75CB9">
        <w:rPr>
          <w:u w:val="single"/>
        </w:rPr>
        <w:tab/>
      </w:r>
    </w:p>
    <w:p w14:paraId="4F82938F" w14:textId="77777777" w:rsidR="006363CD" w:rsidRPr="009E19F4" w:rsidRDefault="006363CD" w:rsidP="00ED0571">
      <w:pPr>
        <w:pStyle w:val="Text"/>
        <w:tabs>
          <w:tab w:val="right" w:pos="9360"/>
        </w:tabs>
      </w:pPr>
      <w:r w:rsidRPr="009E19F4">
        <w:t xml:space="preserve">13. Interim corrective actions taken to prevent recurrence: </w:t>
      </w:r>
      <w:r w:rsidRPr="00F75CB9">
        <w:rPr>
          <w:u w:val="single"/>
        </w:rPr>
        <w:tab/>
      </w:r>
    </w:p>
    <w:p w14:paraId="5F63C27E" w14:textId="27D4B4A8" w:rsidR="006363CD" w:rsidRPr="00F75CB9" w:rsidRDefault="006363CD" w:rsidP="00ED0571">
      <w:pPr>
        <w:pStyle w:val="Text"/>
        <w:tabs>
          <w:tab w:val="right" w:pos="9360"/>
        </w:tabs>
        <w:rPr>
          <w:u w:val="single"/>
        </w:rPr>
      </w:pPr>
      <w:r w:rsidRPr="00F75CB9">
        <w:rPr>
          <w:u w:val="single"/>
        </w:rPr>
        <w:tab/>
      </w:r>
    </w:p>
    <w:p w14:paraId="11294B0C" w14:textId="77777777" w:rsidR="006363CD" w:rsidRDefault="006363CD" w:rsidP="00ED0571">
      <w:pPr>
        <w:pStyle w:val="Text"/>
        <w:tabs>
          <w:tab w:val="right" w:pos="9360"/>
        </w:tabs>
        <w:rPr>
          <w:u w:val="single"/>
        </w:rPr>
      </w:pPr>
      <w:r w:rsidRPr="009E19F4">
        <w:rPr>
          <w:spacing w:val="-15"/>
        </w:rPr>
        <w:t xml:space="preserve">14. </w:t>
      </w:r>
      <w:r w:rsidRPr="009E19F4">
        <w:t xml:space="preserve">Permanent corrective action recommended to prevent recurrence:  </w:t>
      </w:r>
      <w:r w:rsidRPr="00F75CB9">
        <w:rPr>
          <w:u w:val="single"/>
        </w:rPr>
        <w:tab/>
      </w:r>
    </w:p>
    <w:p w14:paraId="7830B4B7" w14:textId="77777777" w:rsidR="006363CD" w:rsidRPr="00F75CB9" w:rsidRDefault="006363CD" w:rsidP="00ED0571">
      <w:pPr>
        <w:pStyle w:val="Text"/>
        <w:tabs>
          <w:tab w:val="right" w:pos="9360"/>
        </w:tabs>
        <w:rPr>
          <w:u w:val="single"/>
        </w:rPr>
      </w:pPr>
      <w:r w:rsidRPr="00F75CB9">
        <w:rPr>
          <w:u w:val="single"/>
        </w:rPr>
        <w:tab/>
      </w:r>
    </w:p>
    <w:p w14:paraId="7F91DADF" w14:textId="77777777" w:rsidR="006363CD" w:rsidRPr="00F75CB9" w:rsidRDefault="006363CD" w:rsidP="00ED0571">
      <w:pPr>
        <w:pStyle w:val="Text"/>
        <w:tabs>
          <w:tab w:val="right" w:pos="9360"/>
        </w:tabs>
        <w:rPr>
          <w:u w:val="single"/>
        </w:rPr>
      </w:pPr>
      <w:r w:rsidRPr="00F75CB9">
        <w:rPr>
          <w:u w:val="single"/>
        </w:rPr>
        <w:tab/>
      </w:r>
    </w:p>
    <w:p w14:paraId="198689BC" w14:textId="77777777" w:rsidR="006363CD" w:rsidRPr="009E19F4" w:rsidRDefault="006363CD" w:rsidP="00ED0571">
      <w:pPr>
        <w:pStyle w:val="Text"/>
        <w:tabs>
          <w:tab w:val="left" w:pos="720"/>
          <w:tab w:val="right" w:pos="9360"/>
        </w:tabs>
      </w:pPr>
      <w:r w:rsidRPr="009E19F4">
        <w:rPr>
          <w:spacing w:val="-15"/>
        </w:rPr>
        <w:t xml:space="preserve">15. </w:t>
      </w:r>
      <w:r w:rsidRPr="009E19F4">
        <w:t xml:space="preserve">Date of report: </w:t>
      </w:r>
      <w:r w:rsidRPr="00F75CB9">
        <w:rPr>
          <w:u w:val="single"/>
        </w:rPr>
        <w:tab/>
      </w:r>
    </w:p>
    <w:p w14:paraId="595EBA5A" w14:textId="77777777" w:rsidR="006363CD" w:rsidRPr="009E19F4" w:rsidRDefault="006363CD" w:rsidP="00ED0571">
      <w:pPr>
        <w:pStyle w:val="Text"/>
        <w:tabs>
          <w:tab w:val="left" w:pos="720"/>
          <w:tab w:val="right" w:pos="9360"/>
        </w:tabs>
        <w:rPr>
          <w:u w:val="single"/>
        </w:rPr>
      </w:pPr>
      <w:r>
        <w:tab/>
      </w:r>
      <w:r w:rsidRPr="009E19F4">
        <w:t xml:space="preserve">Prepared by: </w:t>
      </w:r>
      <w:r w:rsidRPr="00F75CB9">
        <w:rPr>
          <w:u w:val="single"/>
        </w:rPr>
        <w:tab/>
      </w:r>
    </w:p>
    <w:p w14:paraId="221FEC5C" w14:textId="538375F8" w:rsidR="006363CD" w:rsidRDefault="006363CD" w:rsidP="00ED0571">
      <w:pPr>
        <w:pStyle w:val="Text"/>
        <w:tabs>
          <w:tab w:val="left" w:pos="720"/>
          <w:tab w:val="right" w:pos="9360"/>
        </w:tabs>
      </w:pPr>
      <w:r>
        <w:tab/>
      </w:r>
      <w:r w:rsidRPr="009E19F4">
        <w:t xml:space="preserve">Supervisor </w:t>
      </w:r>
      <w:r w:rsidRPr="009E19F4">
        <w:rPr>
          <w:b/>
          <w:bCs/>
        </w:rPr>
        <w:t>(Signature</w:t>
      </w:r>
      <w:r w:rsidRPr="009E19F4">
        <w:t xml:space="preserve">): </w:t>
      </w:r>
      <w:r w:rsidRPr="00F75CB9">
        <w:rPr>
          <w:u w:val="single"/>
        </w:rPr>
        <w:tab/>
      </w:r>
    </w:p>
    <w:p w14:paraId="3DBB3AD9" w14:textId="77777777" w:rsidR="006363CD" w:rsidRPr="009E19F4" w:rsidRDefault="006363CD" w:rsidP="00ED0571">
      <w:pPr>
        <w:pStyle w:val="Text"/>
        <w:tabs>
          <w:tab w:val="left" w:pos="720"/>
          <w:tab w:val="right" w:pos="9360"/>
        </w:tabs>
      </w:pPr>
      <w:r>
        <w:tab/>
      </w:r>
      <w:r w:rsidRPr="009E19F4">
        <w:t>Date:</w:t>
      </w:r>
      <w:r>
        <w:t xml:space="preserve"> </w:t>
      </w:r>
      <w:r w:rsidRPr="00F75CB9">
        <w:rPr>
          <w:u w:val="single"/>
        </w:rPr>
        <w:tab/>
      </w:r>
    </w:p>
    <w:p w14:paraId="52CD5DDD" w14:textId="77777777" w:rsidR="006363CD" w:rsidRDefault="006363CD" w:rsidP="00ED0571">
      <w:pPr>
        <w:pStyle w:val="Text"/>
        <w:tabs>
          <w:tab w:val="right" w:pos="9360"/>
        </w:tabs>
        <w:rPr>
          <w:u w:val="single"/>
        </w:rPr>
      </w:pPr>
      <w:r w:rsidRPr="009E19F4">
        <w:t xml:space="preserve">16. Status and follow-up action taken by safety coordinator:  </w:t>
      </w:r>
      <w:r w:rsidRPr="00F75CB9">
        <w:rPr>
          <w:u w:val="single"/>
        </w:rPr>
        <w:tab/>
      </w:r>
    </w:p>
    <w:p w14:paraId="2B96C89E" w14:textId="1D7E460F" w:rsidR="006363CD" w:rsidRPr="00F75CB9" w:rsidRDefault="00ED0571" w:rsidP="00ED0571">
      <w:pPr>
        <w:pStyle w:val="Text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14:paraId="529B2D5D" w14:textId="10527DB3" w:rsidR="006363CD" w:rsidRPr="00F75CB9" w:rsidRDefault="00ED0571" w:rsidP="00ED0571">
      <w:pPr>
        <w:pStyle w:val="Text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14:paraId="26282C11" w14:textId="47AD041C" w:rsidR="006363CD" w:rsidRDefault="006363CD" w:rsidP="00ED0571">
      <w:pPr>
        <w:pStyle w:val="Text"/>
        <w:tabs>
          <w:tab w:val="left" w:pos="720"/>
          <w:tab w:val="right" w:pos="9360"/>
        </w:tabs>
      </w:pPr>
      <w:r>
        <w:tab/>
        <w:t>Safety Coordinator</w:t>
      </w:r>
      <w:r w:rsidRPr="009E19F4">
        <w:t xml:space="preserve"> </w:t>
      </w:r>
      <w:r w:rsidRPr="009E19F4">
        <w:rPr>
          <w:b/>
          <w:bCs/>
        </w:rPr>
        <w:t>(Signature</w:t>
      </w:r>
      <w:r w:rsidRPr="009E19F4">
        <w:t xml:space="preserve">): </w:t>
      </w:r>
      <w:r w:rsidRPr="00F75CB9">
        <w:rPr>
          <w:u w:val="single"/>
        </w:rPr>
        <w:tab/>
      </w:r>
    </w:p>
    <w:p w14:paraId="6E2F5580" w14:textId="77777777" w:rsidR="006363CD" w:rsidRPr="009E19F4" w:rsidRDefault="006363CD" w:rsidP="00ED0571">
      <w:pPr>
        <w:pStyle w:val="Text"/>
        <w:tabs>
          <w:tab w:val="left" w:pos="720"/>
          <w:tab w:val="right" w:pos="9360"/>
        </w:tabs>
      </w:pPr>
      <w:r>
        <w:tab/>
      </w:r>
      <w:r w:rsidRPr="009E19F4">
        <w:t>Date:</w:t>
      </w:r>
      <w:r>
        <w:t xml:space="preserve"> </w:t>
      </w:r>
      <w:r w:rsidRPr="00F75CB9">
        <w:rPr>
          <w:u w:val="single"/>
        </w:rPr>
        <w:tab/>
      </w:r>
    </w:p>
    <w:p w14:paraId="55DED492" w14:textId="4AED2666" w:rsidR="00AC7659" w:rsidRDefault="00AC7659" w:rsidP="00230C73">
      <w:pPr>
        <w:pStyle w:val="Text"/>
      </w:pPr>
    </w:p>
    <w:sectPr w:rsidR="00AC7659" w:rsidSect="0023722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AEDC9" w14:textId="77777777" w:rsidR="007A5E7E" w:rsidRDefault="007A5E7E" w:rsidP="00BA713E">
      <w:r>
        <w:separator/>
      </w:r>
    </w:p>
  </w:endnote>
  <w:endnote w:type="continuationSeparator" w:id="0">
    <w:p w14:paraId="62E2972F" w14:textId="77777777" w:rsidR="007A5E7E" w:rsidRDefault="007A5E7E" w:rsidP="00BA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7456B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3120"/>
      <w:gridCol w:w="3120"/>
      <w:gridCol w:w="3120"/>
    </w:tblGrid>
    <w:tr w:rsidR="00432E2B" w:rsidRPr="0096192E" w14:paraId="07A44DA8" w14:textId="77777777" w:rsidTr="00AC7659">
      <w:trPr>
        <w:cantSplit/>
      </w:trPr>
      <w:tc>
        <w:tcPr>
          <w:tcW w:w="3196" w:type="dxa"/>
          <w:vAlign w:val="center"/>
        </w:tcPr>
        <w:p w14:paraId="671C3100" w14:textId="77777777" w:rsidR="00432E2B" w:rsidRPr="00416337" w:rsidRDefault="00CD47DE" w:rsidP="00A2214C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rPr>
              <w:rFonts w:ascii="Arial" w:hAnsi="Arial"/>
            </w:rPr>
          </w:pPr>
          <w:bookmarkStart w:id="18" w:name="_Hlk10572696"/>
          <w:bookmarkStart w:id="19" w:name="_Hlk10572697"/>
          <w:r>
            <w:rPr>
              <w:rFonts w:ascii="Arial" w:hAnsi="Arial"/>
            </w:rPr>
            <w:t>907-419-1</w:t>
          </w:r>
          <w:r w:rsidR="003F1C70">
            <w:rPr>
              <w:rFonts w:ascii="Arial" w:hAnsi="Arial"/>
            </w:rPr>
            <w:t>23</w:t>
          </w:r>
          <w:r>
            <w:rPr>
              <w:rFonts w:ascii="Arial" w:hAnsi="Arial"/>
            </w:rPr>
            <w:t>0</w:t>
          </w:r>
        </w:p>
      </w:tc>
      <w:tc>
        <w:tcPr>
          <w:tcW w:w="3197" w:type="dxa"/>
          <w:vAlign w:val="center"/>
        </w:tcPr>
        <w:p w14:paraId="3F90AA49" w14:textId="1E86B3EE" w:rsidR="00432E2B" w:rsidRPr="00D848A2" w:rsidRDefault="00ED0571" w:rsidP="00A2214C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center"/>
            <w:rPr>
              <w:rFonts w:ascii="Arial" w:hAnsi="Arial"/>
              <w:color w:val="38404E"/>
            </w:rPr>
          </w:pPr>
          <w:r w:rsidRPr="00ED0571">
            <w:rPr>
              <w:rFonts w:ascii="Arial" w:hAnsi="Arial"/>
              <w:noProof w:val="0"/>
              <w:color w:val="38404E"/>
            </w:rPr>
            <w:fldChar w:fldCharType="begin"/>
          </w:r>
          <w:r w:rsidRPr="00ED0571">
            <w:rPr>
              <w:rFonts w:ascii="Arial" w:hAnsi="Arial"/>
              <w:color w:val="38404E"/>
            </w:rPr>
            <w:instrText xml:space="preserve"> PAGE   \* MERGEFORMAT </w:instrText>
          </w:r>
          <w:r w:rsidRPr="00ED0571">
            <w:rPr>
              <w:rFonts w:ascii="Arial" w:hAnsi="Arial"/>
              <w:noProof w:val="0"/>
              <w:color w:val="38404E"/>
            </w:rPr>
            <w:fldChar w:fldCharType="separate"/>
          </w:r>
          <w:r w:rsidRPr="00ED0571">
            <w:rPr>
              <w:rFonts w:ascii="Arial" w:hAnsi="Arial"/>
              <w:color w:val="38404E"/>
            </w:rPr>
            <w:t>1</w:t>
          </w:r>
          <w:r w:rsidRPr="00ED0571">
            <w:rPr>
              <w:rFonts w:ascii="Arial" w:hAnsi="Arial"/>
              <w:color w:val="38404E"/>
            </w:rPr>
            <w:fldChar w:fldCharType="end"/>
          </w:r>
        </w:p>
      </w:tc>
      <w:tc>
        <w:tcPr>
          <w:tcW w:w="3197" w:type="dxa"/>
          <w:vAlign w:val="center"/>
        </w:tcPr>
        <w:p w14:paraId="2BE191D4" w14:textId="77777777" w:rsidR="00432E2B" w:rsidRPr="00416337" w:rsidRDefault="00CD47DE" w:rsidP="00CD47DE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admin</w:t>
          </w:r>
          <w:r w:rsidR="00432E2B" w:rsidRPr="00416337">
            <w:rPr>
              <w:rFonts w:ascii="Arial" w:hAnsi="Arial"/>
            </w:rPr>
            <w:t>@</w:t>
          </w:r>
          <w:r w:rsidR="00432E2B">
            <w:rPr>
              <w:rFonts w:ascii="Arial" w:hAnsi="Arial"/>
            </w:rPr>
            <w:t>unishka</w:t>
          </w:r>
          <w:r w:rsidR="00432E2B" w:rsidRPr="00416337">
            <w:rPr>
              <w:rFonts w:ascii="Arial" w:hAnsi="Arial"/>
            </w:rPr>
            <w:t>.com</w:t>
          </w:r>
        </w:p>
      </w:tc>
    </w:tr>
    <w:bookmarkEnd w:id="18"/>
    <w:bookmarkEnd w:id="19"/>
  </w:tbl>
  <w:p w14:paraId="4543DF20" w14:textId="77777777" w:rsidR="00502648" w:rsidRDefault="00502648" w:rsidP="00237221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7456B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3120"/>
      <w:gridCol w:w="3120"/>
      <w:gridCol w:w="3120"/>
    </w:tblGrid>
    <w:tr w:rsidR="00D848A2" w:rsidRPr="0096192E" w14:paraId="373DBAC6" w14:textId="77777777" w:rsidTr="00AC7659">
      <w:trPr>
        <w:cantSplit/>
      </w:trPr>
      <w:tc>
        <w:tcPr>
          <w:tcW w:w="3196" w:type="dxa"/>
          <w:vAlign w:val="center"/>
        </w:tcPr>
        <w:p w14:paraId="0C841C82" w14:textId="77777777" w:rsidR="00D848A2" w:rsidRPr="00416337" w:rsidRDefault="00CD47DE" w:rsidP="00416337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rPr>
              <w:rFonts w:ascii="Arial" w:hAnsi="Arial"/>
            </w:rPr>
          </w:pPr>
          <w:r>
            <w:rPr>
              <w:rFonts w:ascii="Arial" w:hAnsi="Arial"/>
            </w:rPr>
            <w:t>907-41</w:t>
          </w:r>
          <w:r w:rsidR="00B11B28">
            <w:rPr>
              <w:rFonts w:ascii="Arial" w:hAnsi="Arial"/>
            </w:rPr>
            <w:t>9</w:t>
          </w:r>
          <w:r>
            <w:rPr>
              <w:rFonts w:ascii="Arial" w:hAnsi="Arial"/>
            </w:rPr>
            <w:t>-1</w:t>
          </w:r>
          <w:r w:rsidR="003F1C70">
            <w:rPr>
              <w:rFonts w:ascii="Arial" w:hAnsi="Arial"/>
            </w:rPr>
            <w:t>23</w:t>
          </w:r>
          <w:r>
            <w:rPr>
              <w:rFonts w:ascii="Arial" w:hAnsi="Arial"/>
            </w:rPr>
            <w:t>0</w:t>
          </w:r>
        </w:p>
      </w:tc>
      <w:tc>
        <w:tcPr>
          <w:tcW w:w="3197" w:type="dxa"/>
          <w:vAlign w:val="center"/>
        </w:tcPr>
        <w:p w14:paraId="43466963" w14:textId="5C77C6F6" w:rsidR="00D848A2" w:rsidRPr="00D848A2" w:rsidRDefault="00ED0571" w:rsidP="00416337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center"/>
            <w:rPr>
              <w:rFonts w:ascii="Arial" w:hAnsi="Arial"/>
              <w:color w:val="38404E"/>
            </w:rPr>
          </w:pPr>
          <w:r w:rsidRPr="00ED0571">
            <w:rPr>
              <w:rFonts w:ascii="Arial" w:hAnsi="Arial"/>
              <w:noProof w:val="0"/>
              <w:color w:val="38404E"/>
            </w:rPr>
            <w:fldChar w:fldCharType="begin"/>
          </w:r>
          <w:r w:rsidRPr="00ED0571">
            <w:rPr>
              <w:rFonts w:ascii="Arial" w:hAnsi="Arial"/>
              <w:color w:val="38404E"/>
            </w:rPr>
            <w:instrText xml:space="preserve"> PAGE   \* MERGEFORMAT </w:instrText>
          </w:r>
          <w:r w:rsidRPr="00ED0571">
            <w:rPr>
              <w:rFonts w:ascii="Arial" w:hAnsi="Arial"/>
              <w:noProof w:val="0"/>
              <w:color w:val="38404E"/>
            </w:rPr>
            <w:fldChar w:fldCharType="separate"/>
          </w:r>
          <w:r w:rsidRPr="00ED0571">
            <w:rPr>
              <w:rFonts w:ascii="Arial" w:hAnsi="Arial"/>
              <w:color w:val="38404E"/>
            </w:rPr>
            <w:t>1</w:t>
          </w:r>
          <w:r w:rsidRPr="00ED0571">
            <w:rPr>
              <w:rFonts w:ascii="Arial" w:hAnsi="Arial"/>
              <w:color w:val="38404E"/>
            </w:rPr>
            <w:fldChar w:fldCharType="end"/>
          </w:r>
        </w:p>
      </w:tc>
      <w:tc>
        <w:tcPr>
          <w:tcW w:w="3197" w:type="dxa"/>
          <w:vAlign w:val="center"/>
        </w:tcPr>
        <w:p w14:paraId="7F45E3B6" w14:textId="77777777" w:rsidR="00D848A2" w:rsidRPr="00416337" w:rsidRDefault="00CD47DE" w:rsidP="00A16348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admin</w:t>
          </w:r>
          <w:r w:rsidR="00D848A2" w:rsidRPr="00416337">
            <w:rPr>
              <w:rFonts w:ascii="Arial" w:hAnsi="Arial"/>
            </w:rPr>
            <w:t>@</w:t>
          </w:r>
          <w:r w:rsidR="00D848A2">
            <w:rPr>
              <w:rFonts w:ascii="Arial" w:hAnsi="Arial"/>
            </w:rPr>
            <w:t>unishka</w:t>
          </w:r>
          <w:r w:rsidR="00D848A2" w:rsidRPr="00416337">
            <w:rPr>
              <w:rFonts w:ascii="Arial" w:hAnsi="Arial"/>
            </w:rPr>
            <w:t>.com</w:t>
          </w:r>
        </w:p>
      </w:tc>
    </w:tr>
  </w:tbl>
  <w:p w14:paraId="563308EF" w14:textId="77777777" w:rsidR="00502648" w:rsidRDefault="00502648" w:rsidP="0023722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A7A16" w14:textId="77777777" w:rsidR="007A5E7E" w:rsidRDefault="007A5E7E" w:rsidP="00BA713E">
      <w:r>
        <w:separator/>
      </w:r>
    </w:p>
  </w:footnote>
  <w:footnote w:type="continuationSeparator" w:id="0">
    <w:p w14:paraId="378C0054" w14:textId="77777777" w:rsidR="007A5E7E" w:rsidRDefault="007A5E7E" w:rsidP="00BA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B8B0" w14:textId="7534376D" w:rsidR="00502648" w:rsidRPr="00C0075D" w:rsidRDefault="00AC7659" w:rsidP="002D0E14">
    <w:pPr>
      <w:pStyle w:val="Header"/>
      <w:pBdr>
        <w:bottom w:val="single" w:sz="4" w:space="1" w:color="07456B"/>
      </w:pBdr>
      <w:rPr>
        <w:i/>
        <w:iCs/>
      </w:rPr>
    </w:pPr>
    <w:bookmarkStart w:id="16" w:name="_Hlk10572666"/>
    <w:bookmarkStart w:id="17" w:name="_Hlk10572667"/>
    <w:r>
      <w:rPr>
        <w:lang w:eastAsia="en-US"/>
      </w:rPr>
      <w:drawing>
        <wp:anchor distT="0" distB="0" distL="114300" distR="114300" simplePos="0" relativeHeight="251659776" behindDoc="0" locked="1" layoutInCell="1" allowOverlap="1" wp14:anchorId="6F3F4209" wp14:editId="75974AC9">
          <wp:simplePos x="0" y="0"/>
          <wp:positionH relativeFrom="margin">
            <wp:align>right</wp:align>
          </wp:positionH>
          <wp:positionV relativeFrom="topMargin">
            <wp:posOffset>372110</wp:posOffset>
          </wp:positionV>
          <wp:extent cx="1354455" cy="455295"/>
          <wp:effectExtent l="0" t="0" r="0" b="1905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S logo v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544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6"/>
  <w:bookmarkEnd w:id="17"/>
  <w:p w14:paraId="679424F5" w14:textId="77777777" w:rsidR="00502648" w:rsidRPr="00C3424E" w:rsidRDefault="00502648" w:rsidP="00237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53BE" w14:textId="77777777" w:rsidR="00502648" w:rsidRPr="00BA713E" w:rsidRDefault="003F1C70" w:rsidP="00237221">
    <w:r>
      <w:rPr>
        <w:lang w:val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C324CCC" wp14:editId="40B91C1B">
              <wp:simplePos x="0" y="0"/>
              <wp:positionH relativeFrom="column">
                <wp:align>right</wp:align>
              </wp:positionH>
              <wp:positionV relativeFrom="page">
                <wp:posOffset>457200</wp:posOffset>
              </wp:positionV>
              <wp:extent cx="1743075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981E5" w14:textId="73DDBC29" w:rsidR="00502648" w:rsidRDefault="00502648" w:rsidP="00237221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174C8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UNISHKA Research Service, </w:t>
                          </w:r>
                          <w:r w:rsidR="001B6F6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Inc.</w:t>
                          </w:r>
                        </w:p>
                        <w:p w14:paraId="2078DF59" w14:textId="7C9A4F2A" w:rsidR="003F1C70" w:rsidRPr="003F1C70" w:rsidRDefault="001865AD" w:rsidP="003F1C70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416 4</w:t>
                          </w:r>
                          <w:r w:rsidRPr="001865AD">
                            <w:rPr>
                              <w:rFonts w:ascii="Arial" w:hAnsi="Arial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Street</w:t>
                          </w:r>
                        </w:p>
                        <w:p w14:paraId="581D12CD" w14:textId="01C88C0E" w:rsidR="00502648" w:rsidRPr="000F26AB" w:rsidRDefault="00C509B2" w:rsidP="003F1C70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Juneau, AK 99801</w:t>
                          </w:r>
                        </w:p>
                      </w:txbxContent>
                    </wps:txbx>
                    <wps:bodyPr rot="0" vert="horz" wrap="square" lIns="45720" tIns="45720" rIns="4572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24C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05pt;margin-top:36pt;width:137.25pt;height:50.4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" filled="f" stroked="f">
              <v:textbox inset="3.6pt,,3.6pt">
                <w:txbxContent>
                  <w:p w14:paraId="107981E5" w14:textId="73DDBC29" w:rsidR="00502648" w:rsidRDefault="00502648" w:rsidP="00237221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174C82">
                      <w:rPr>
                        <w:rFonts w:ascii="Arial" w:hAnsi="Arial"/>
                        <w:sz w:val="16"/>
                        <w:szCs w:val="16"/>
                      </w:rPr>
                      <w:t xml:space="preserve">UNISHKA Research Service, </w:t>
                    </w:r>
                    <w:r w:rsidR="001B6F6A">
                      <w:rPr>
                        <w:rFonts w:ascii="Arial" w:hAnsi="Arial"/>
                        <w:sz w:val="16"/>
                        <w:szCs w:val="16"/>
                      </w:rPr>
                      <w:t>Inc.</w:t>
                    </w:r>
                  </w:p>
                  <w:p w14:paraId="2078DF59" w14:textId="7C9A4F2A" w:rsidR="003F1C70" w:rsidRPr="003F1C70" w:rsidRDefault="001865AD" w:rsidP="003F1C70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416 4</w:t>
                    </w:r>
                    <w:r w:rsidRPr="001865AD">
                      <w:rPr>
                        <w:rFonts w:ascii="Arial" w:hAnsi="Arial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Street</w:t>
                    </w:r>
                  </w:p>
                  <w:p w14:paraId="581D12CD" w14:textId="01C88C0E" w:rsidR="00502648" w:rsidRPr="000F26AB" w:rsidRDefault="00C509B2" w:rsidP="003F1C70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Juneau, AK 99801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B503B">
      <w:rPr>
        <w:lang w:eastAsia="en-US"/>
      </w:rPr>
      <w:drawing>
        <wp:anchor distT="0" distB="0" distL="114300" distR="114300" simplePos="0" relativeHeight="251657728" behindDoc="0" locked="1" layoutInCell="1" allowOverlap="1" wp14:anchorId="1878042A" wp14:editId="363E21C0">
          <wp:simplePos x="0" y="0"/>
          <wp:positionH relativeFrom="margin">
            <wp:align>left</wp:align>
          </wp:positionH>
          <wp:positionV relativeFrom="page">
            <wp:posOffset>348615</wp:posOffset>
          </wp:positionV>
          <wp:extent cx="1083310" cy="918845"/>
          <wp:effectExtent l="0" t="0" r="2540" b="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S logo v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8331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F8A5A" w14:textId="77777777" w:rsidR="00502648" w:rsidRDefault="00502648" w:rsidP="00237221"/>
  <w:p w14:paraId="0B9B4895" w14:textId="77777777" w:rsidR="00502648" w:rsidRDefault="00502648" w:rsidP="00237221">
    <w:pPr>
      <w:pStyle w:val="Header"/>
    </w:pPr>
  </w:p>
  <w:p w14:paraId="5F3C4435" w14:textId="77777777" w:rsidR="00502648" w:rsidRDefault="00502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DA4"/>
    <w:multiLevelType w:val="multilevel"/>
    <w:tmpl w:val="74F8B95C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1" w15:restartNumberingAfterBreak="0">
    <w:nsid w:val="2EB770CC"/>
    <w:multiLevelType w:val="multilevel"/>
    <w:tmpl w:val="5F2EE066"/>
    <w:lvl w:ilvl="0">
      <w:start w:val="1"/>
      <w:numFmt w:val="decimal"/>
      <w:lvlText w:val="%1.0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3A0A51FD"/>
    <w:multiLevelType w:val="hybridMultilevel"/>
    <w:tmpl w:val="A0A08678"/>
    <w:lvl w:ilvl="0" w:tplc="276243B2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221"/>
    <w:multiLevelType w:val="hybridMultilevel"/>
    <w:tmpl w:val="08EC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BE6113"/>
    <w:multiLevelType w:val="hybridMultilevel"/>
    <w:tmpl w:val="B36470FC"/>
    <w:lvl w:ilvl="0" w:tplc="0CF094C4">
      <w:start w:val="1"/>
      <w:numFmt w:val="bullet"/>
      <w:pStyle w:val="Bullet1"/>
      <w:lvlText w:val=""/>
      <w:lvlJc w:val="left"/>
      <w:pPr>
        <w:ind w:left="720" w:hanging="360"/>
      </w:pPr>
      <w:rPr>
        <w:rFonts w:ascii="Wingdings" w:hAnsi="Wingdings" w:cs="Wingdings" w:hint="default"/>
        <w:color w:val="07456B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5C49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C3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E7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0D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8E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A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26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C77C4"/>
    <w:multiLevelType w:val="hybridMultilevel"/>
    <w:tmpl w:val="07BAE3BA"/>
    <w:lvl w:ilvl="0" w:tplc="FB0ED9A4">
      <w:start w:val="1"/>
      <w:numFmt w:val="bullet"/>
      <w:pStyle w:val="Bullet2"/>
      <w:lvlText w:val=""/>
      <w:lvlJc w:val="left"/>
      <w:pPr>
        <w:ind w:left="1080" w:hanging="360"/>
      </w:pPr>
      <w:rPr>
        <w:rFonts w:ascii="Wingdings" w:hAnsi="Wingdings" w:cs="Wingdings" w:hint="default"/>
        <w:color w:val="A1CE5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10334"/>
    <w:multiLevelType w:val="hybridMultilevel"/>
    <w:tmpl w:val="539C2282"/>
    <w:lvl w:ilvl="0" w:tplc="21482E00">
      <w:start w:val="1"/>
      <w:numFmt w:val="bullet"/>
      <w:pStyle w:val="Bullet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70"/>
    <w:rsid w:val="0001433B"/>
    <w:rsid w:val="00026D2B"/>
    <w:rsid w:val="0003171D"/>
    <w:rsid w:val="00036486"/>
    <w:rsid w:val="00071EEC"/>
    <w:rsid w:val="00075BCE"/>
    <w:rsid w:val="000C1A45"/>
    <w:rsid w:val="000C2F4E"/>
    <w:rsid w:val="000C3F97"/>
    <w:rsid w:val="000E3319"/>
    <w:rsid w:val="000F26AB"/>
    <w:rsid w:val="000F36BF"/>
    <w:rsid w:val="00124A4C"/>
    <w:rsid w:val="001576C6"/>
    <w:rsid w:val="00174C82"/>
    <w:rsid w:val="00175CF0"/>
    <w:rsid w:val="001865AD"/>
    <w:rsid w:val="001B6F6A"/>
    <w:rsid w:val="001E0C85"/>
    <w:rsid w:val="001E1DCC"/>
    <w:rsid w:val="001F1B37"/>
    <w:rsid w:val="001F740A"/>
    <w:rsid w:val="002245C2"/>
    <w:rsid w:val="00226F45"/>
    <w:rsid w:val="00230C73"/>
    <w:rsid w:val="00231840"/>
    <w:rsid w:val="00237221"/>
    <w:rsid w:val="00263D87"/>
    <w:rsid w:val="00270082"/>
    <w:rsid w:val="00274F15"/>
    <w:rsid w:val="002775CF"/>
    <w:rsid w:val="00280AF0"/>
    <w:rsid w:val="00295867"/>
    <w:rsid w:val="002A24A9"/>
    <w:rsid w:val="002A38CB"/>
    <w:rsid w:val="002C7762"/>
    <w:rsid w:val="002D0E14"/>
    <w:rsid w:val="002F3F52"/>
    <w:rsid w:val="002F4843"/>
    <w:rsid w:val="00301FAE"/>
    <w:rsid w:val="00303D65"/>
    <w:rsid w:val="00375A9F"/>
    <w:rsid w:val="003C6C01"/>
    <w:rsid w:val="003D079A"/>
    <w:rsid w:val="003F1C70"/>
    <w:rsid w:val="004050FB"/>
    <w:rsid w:val="00410891"/>
    <w:rsid w:val="00416337"/>
    <w:rsid w:val="00424842"/>
    <w:rsid w:val="00431CF4"/>
    <w:rsid w:val="00432E2B"/>
    <w:rsid w:val="00471635"/>
    <w:rsid w:val="00490305"/>
    <w:rsid w:val="004A2748"/>
    <w:rsid w:val="004B0086"/>
    <w:rsid w:val="004C36E9"/>
    <w:rsid w:val="004C5FEB"/>
    <w:rsid w:val="004D27BB"/>
    <w:rsid w:val="004F158E"/>
    <w:rsid w:val="004F7A30"/>
    <w:rsid w:val="00502648"/>
    <w:rsid w:val="00513057"/>
    <w:rsid w:val="00516A0F"/>
    <w:rsid w:val="00543A1E"/>
    <w:rsid w:val="00561292"/>
    <w:rsid w:val="00566FA4"/>
    <w:rsid w:val="00574BA1"/>
    <w:rsid w:val="005B2944"/>
    <w:rsid w:val="005B5410"/>
    <w:rsid w:val="005E459C"/>
    <w:rsid w:val="005E4A63"/>
    <w:rsid w:val="005E6662"/>
    <w:rsid w:val="005F383A"/>
    <w:rsid w:val="005F5619"/>
    <w:rsid w:val="006077ED"/>
    <w:rsid w:val="00612B1C"/>
    <w:rsid w:val="006363CD"/>
    <w:rsid w:val="00637E74"/>
    <w:rsid w:val="00640FA5"/>
    <w:rsid w:val="00656468"/>
    <w:rsid w:val="00656E99"/>
    <w:rsid w:val="0068041C"/>
    <w:rsid w:val="006B0455"/>
    <w:rsid w:val="006D7012"/>
    <w:rsid w:val="006F269F"/>
    <w:rsid w:val="006F5345"/>
    <w:rsid w:val="00727EE9"/>
    <w:rsid w:val="0073320B"/>
    <w:rsid w:val="00743C03"/>
    <w:rsid w:val="007448C4"/>
    <w:rsid w:val="00747B0E"/>
    <w:rsid w:val="00765648"/>
    <w:rsid w:val="00777FEA"/>
    <w:rsid w:val="007803D7"/>
    <w:rsid w:val="00782D21"/>
    <w:rsid w:val="00783237"/>
    <w:rsid w:val="00786C2B"/>
    <w:rsid w:val="007908FB"/>
    <w:rsid w:val="007A5E7E"/>
    <w:rsid w:val="007D1DDB"/>
    <w:rsid w:val="007D72DA"/>
    <w:rsid w:val="007D7A0F"/>
    <w:rsid w:val="007E364B"/>
    <w:rsid w:val="007F1027"/>
    <w:rsid w:val="007F47A8"/>
    <w:rsid w:val="00870A21"/>
    <w:rsid w:val="00895027"/>
    <w:rsid w:val="00897A14"/>
    <w:rsid w:val="008F2B38"/>
    <w:rsid w:val="009218E7"/>
    <w:rsid w:val="00930EB3"/>
    <w:rsid w:val="00952656"/>
    <w:rsid w:val="0096192E"/>
    <w:rsid w:val="009833C7"/>
    <w:rsid w:val="00990A67"/>
    <w:rsid w:val="009B2F5B"/>
    <w:rsid w:val="009D796E"/>
    <w:rsid w:val="00A06160"/>
    <w:rsid w:val="00A06887"/>
    <w:rsid w:val="00A127A3"/>
    <w:rsid w:val="00A15CD2"/>
    <w:rsid w:val="00A16348"/>
    <w:rsid w:val="00A504CC"/>
    <w:rsid w:val="00A77331"/>
    <w:rsid w:val="00A804E6"/>
    <w:rsid w:val="00A96253"/>
    <w:rsid w:val="00AB503B"/>
    <w:rsid w:val="00AC2F56"/>
    <w:rsid w:val="00AC3EDA"/>
    <w:rsid w:val="00AC7659"/>
    <w:rsid w:val="00AD0ADB"/>
    <w:rsid w:val="00AD3254"/>
    <w:rsid w:val="00AD430F"/>
    <w:rsid w:val="00B11B28"/>
    <w:rsid w:val="00B25B6E"/>
    <w:rsid w:val="00B322A8"/>
    <w:rsid w:val="00B67EBC"/>
    <w:rsid w:val="00B831AB"/>
    <w:rsid w:val="00BA288A"/>
    <w:rsid w:val="00BA472B"/>
    <w:rsid w:val="00BA713E"/>
    <w:rsid w:val="00BB1EF9"/>
    <w:rsid w:val="00BB75EA"/>
    <w:rsid w:val="00BC0DCD"/>
    <w:rsid w:val="00C0075D"/>
    <w:rsid w:val="00C030B9"/>
    <w:rsid w:val="00C0433B"/>
    <w:rsid w:val="00C3424E"/>
    <w:rsid w:val="00C433BE"/>
    <w:rsid w:val="00C509B2"/>
    <w:rsid w:val="00C56699"/>
    <w:rsid w:val="00C60361"/>
    <w:rsid w:val="00C76A8A"/>
    <w:rsid w:val="00C86200"/>
    <w:rsid w:val="00CA3217"/>
    <w:rsid w:val="00CB131B"/>
    <w:rsid w:val="00CB6987"/>
    <w:rsid w:val="00CB7214"/>
    <w:rsid w:val="00CD47DE"/>
    <w:rsid w:val="00CF6A12"/>
    <w:rsid w:val="00D13AA8"/>
    <w:rsid w:val="00D23DAD"/>
    <w:rsid w:val="00D2672C"/>
    <w:rsid w:val="00D567E6"/>
    <w:rsid w:val="00D57BCC"/>
    <w:rsid w:val="00D778DC"/>
    <w:rsid w:val="00D848A2"/>
    <w:rsid w:val="00DA2AF0"/>
    <w:rsid w:val="00DC5DB2"/>
    <w:rsid w:val="00DE35BB"/>
    <w:rsid w:val="00DF22F6"/>
    <w:rsid w:val="00DF2A34"/>
    <w:rsid w:val="00E1101D"/>
    <w:rsid w:val="00E11263"/>
    <w:rsid w:val="00E2255B"/>
    <w:rsid w:val="00E2732B"/>
    <w:rsid w:val="00E344F3"/>
    <w:rsid w:val="00E43CD9"/>
    <w:rsid w:val="00E44493"/>
    <w:rsid w:val="00E52E58"/>
    <w:rsid w:val="00E6239A"/>
    <w:rsid w:val="00E64AC6"/>
    <w:rsid w:val="00E84624"/>
    <w:rsid w:val="00E91267"/>
    <w:rsid w:val="00EC084D"/>
    <w:rsid w:val="00EC727F"/>
    <w:rsid w:val="00ED0571"/>
    <w:rsid w:val="00ED7D81"/>
    <w:rsid w:val="00F15945"/>
    <w:rsid w:val="00F409E1"/>
    <w:rsid w:val="00F410C1"/>
    <w:rsid w:val="00F461C6"/>
    <w:rsid w:val="00F565C1"/>
    <w:rsid w:val="00F57DC5"/>
    <w:rsid w:val="00F65A34"/>
    <w:rsid w:val="00F76CAF"/>
    <w:rsid w:val="00F80C0D"/>
    <w:rsid w:val="00F95F29"/>
    <w:rsid w:val="00FB7303"/>
    <w:rsid w:val="00FC7EC2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D93A16"/>
  <w15:docId w15:val="{B8420541-03C0-48D2-BA4F-C122BE42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7B0E"/>
    <w:rPr>
      <w:rFonts w:ascii="Times New Roman" w:eastAsiaTheme="minorEastAsia" w:hAnsi="Times New Roman" w:cs="Arial"/>
      <w:noProof/>
      <w:sz w:val="24"/>
      <w:szCs w:val="20"/>
      <w:lang w:eastAsia="de-DE"/>
    </w:rPr>
  </w:style>
  <w:style w:type="paragraph" w:styleId="Heading1">
    <w:name w:val="heading 1"/>
    <w:basedOn w:val="Text"/>
    <w:next w:val="Text"/>
    <w:link w:val="Heading1Char"/>
    <w:qFormat/>
    <w:rsid w:val="002D0E14"/>
    <w:pPr>
      <w:keepNext/>
      <w:numPr>
        <w:numId w:val="19"/>
      </w:numPr>
      <w:pBdr>
        <w:bottom w:val="single" w:sz="12" w:space="1" w:color="07456B"/>
      </w:pBdr>
      <w:spacing w:before="240" w:after="240"/>
      <w:outlineLvl w:val="0"/>
    </w:pPr>
    <w:rPr>
      <w:rFonts w:ascii="Arial Bold" w:hAnsi="Arial Bold"/>
      <w:b/>
      <w:caps/>
      <w:color w:val="07456B"/>
      <w:sz w:val="32"/>
      <w:szCs w:val="32"/>
    </w:rPr>
  </w:style>
  <w:style w:type="paragraph" w:styleId="Heading2">
    <w:name w:val="heading 2"/>
    <w:basedOn w:val="Heading1"/>
    <w:next w:val="Text"/>
    <w:link w:val="Heading2Char"/>
    <w:qFormat/>
    <w:rsid w:val="00D848A2"/>
    <w:pPr>
      <w:numPr>
        <w:numId w:val="0"/>
      </w:numPr>
      <w:pBdr>
        <w:bottom w:val="none" w:sz="0" w:space="0" w:color="auto"/>
      </w:pBdr>
      <w:spacing w:after="180"/>
      <w:outlineLvl w:val="1"/>
    </w:pPr>
    <w:rPr>
      <w:caps w:val="0"/>
      <w:sz w:val="28"/>
    </w:rPr>
  </w:style>
  <w:style w:type="paragraph" w:styleId="Heading3">
    <w:name w:val="heading 3"/>
    <w:basedOn w:val="Heading2"/>
    <w:next w:val="Text"/>
    <w:link w:val="Heading3Char"/>
    <w:qFormat/>
    <w:rsid w:val="00D848A2"/>
    <w:pPr>
      <w:spacing w:before="120" w:after="120"/>
      <w:outlineLvl w:val="2"/>
    </w:pPr>
    <w:rPr>
      <w:b w:val="0"/>
      <w:color w:val="auto"/>
      <w:sz w:val="24"/>
    </w:rPr>
  </w:style>
  <w:style w:type="paragraph" w:styleId="Heading4">
    <w:name w:val="heading 4"/>
    <w:basedOn w:val="Heading3"/>
    <w:next w:val="Text"/>
    <w:link w:val="Heading4Char"/>
    <w:qFormat/>
    <w:rsid w:val="00D848A2"/>
    <w:pPr>
      <w:numPr>
        <w:ilvl w:val="3"/>
        <w:numId w:val="19"/>
      </w:num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nhideWhenUsed/>
    <w:qFormat/>
    <w:rsid w:val="002D0E14"/>
    <w:pPr>
      <w:keepNext/>
      <w:tabs>
        <w:tab w:val="right" w:pos="9900"/>
      </w:tabs>
      <w:spacing w:before="120"/>
      <w:outlineLvl w:val="4"/>
    </w:pPr>
    <w:rPr>
      <w:b/>
      <w:bCs/>
      <w:color w:val="07456B"/>
    </w:rPr>
  </w:style>
  <w:style w:type="paragraph" w:styleId="Heading6">
    <w:name w:val="heading 6"/>
    <w:basedOn w:val="Normal"/>
    <w:next w:val="Normal"/>
    <w:link w:val="Heading6Char"/>
    <w:unhideWhenUsed/>
    <w:rsid w:val="00D848A2"/>
    <w:pPr>
      <w:keepNext/>
      <w:keepLines/>
      <w:numPr>
        <w:ilvl w:val="5"/>
        <w:numId w:val="1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rsid w:val="00D848A2"/>
    <w:pPr>
      <w:keepNext/>
      <w:keepLines/>
      <w:numPr>
        <w:ilvl w:val="6"/>
        <w:numId w:val="1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rsid w:val="00D848A2"/>
    <w:pPr>
      <w:keepNext/>
      <w:keepLines/>
      <w:numPr>
        <w:ilvl w:val="7"/>
        <w:numId w:val="19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D848A2"/>
    <w:pPr>
      <w:keepNext/>
      <w:keepLines/>
      <w:numPr>
        <w:ilvl w:val="8"/>
        <w:numId w:val="19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D0E14"/>
    <w:rPr>
      <w:rFonts w:ascii="Arial Bold" w:eastAsiaTheme="minorEastAsia" w:hAnsi="Arial Bold" w:cs="Arial"/>
      <w:b/>
      <w:caps/>
      <w:color w:val="07456B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locked/>
    <w:rsid w:val="00D848A2"/>
    <w:rPr>
      <w:rFonts w:ascii="Arial Bold" w:eastAsiaTheme="minorEastAsia" w:hAnsi="Arial Bold" w:cs="Arial"/>
      <w:b/>
      <w:color w:val="38404E"/>
      <w:sz w:val="28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locked/>
    <w:rsid w:val="00D848A2"/>
    <w:rPr>
      <w:rFonts w:ascii="Arial Bold" w:eastAsiaTheme="minorEastAsia" w:hAnsi="Arial Bold" w:cs="Arial"/>
      <w:sz w:val="24"/>
      <w:szCs w:val="32"/>
      <w:lang w:eastAsia="de-DE"/>
    </w:rPr>
  </w:style>
  <w:style w:type="character" w:customStyle="1" w:styleId="Heading4Char">
    <w:name w:val="Heading 4 Char"/>
    <w:basedOn w:val="DefaultParagraphFont"/>
    <w:link w:val="Heading4"/>
    <w:locked/>
    <w:rsid w:val="00237221"/>
    <w:rPr>
      <w:rFonts w:ascii="Arial Bold" w:eastAsiaTheme="minorEastAsia" w:hAnsi="Arial Bold" w:cs="Arial"/>
      <w:b/>
      <w:i/>
      <w:sz w:val="24"/>
      <w:szCs w:val="32"/>
      <w:lang w:eastAsia="de-DE"/>
    </w:rPr>
  </w:style>
  <w:style w:type="character" w:customStyle="1" w:styleId="Heading5Char">
    <w:name w:val="Heading 5 Char"/>
    <w:basedOn w:val="DefaultParagraphFont"/>
    <w:link w:val="Heading5"/>
    <w:locked/>
    <w:rsid w:val="002D0E14"/>
    <w:rPr>
      <w:rFonts w:ascii="Times New Roman" w:eastAsiaTheme="minorEastAsia" w:hAnsi="Times New Roman" w:cs="Arial"/>
      <w:b/>
      <w:bCs/>
      <w:color w:val="07456B"/>
      <w:sz w:val="24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locked/>
    <w:rsid w:val="00237221"/>
    <w:rPr>
      <w:rFonts w:ascii="Cambria" w:eastAsiaTheme="minorEastAsia" w:hAnsi="Cambria" w:cs="Arial"/>
      <w:i/>
      <w:iCs/>
      <w:color w:val="243F60"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locked/>
    <w:rsid w:val="00237221"/>
    <w:rPr>
      <w:rFonts w:ascii="Cambria" w:eastAsiaTheme="minorEastAsia" w:hAnsi="Cambria" w:cs="Arial"/>
      <w:i/>
      <w:iCs/>
      <w:color w:val="404040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locked/>
    <w:rsid w:val="00237221"/>
    <w:rPr>
      <w:rFonts w:ascii="Cambria" w:eastAsiaTheme="minorEastAsia" w:hAnsi="Cambria" w:cs="Arial"/>
      <w:color w:val="404040"/>
      <w:sz w:val="20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locked/>
    <w:rsid w:val="00237221"/>
    <w:rPr>
      <w:rFonts w:ascii="Cambria" w:eastAsiaTheme="minorEastAsia" w:hAnsi="Cambria" w:cs="Arial"/>
      <w:i/>
      <w:iCs/>
      <w:color w:val="404040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D848A2"/>
    <w:rPr>
      <w:rFonts w:ascii="Arial" w:hAnsi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713E"/>
    <w:rPr>
      <w:rFonts w:ascii="Arial" w:eastAsiaTheme="minorEastAsia" w:hAnsi="Arial" w:cs="Arial"/>
      <w:noProof/>
      <w:sz w:val="18"/>
      <w:szCs w:val="18"/>
      <w:lang w:val="de-DE" w:eastAsia="de-DE"/>
    </w:rPr>
  </w:style>
  <w:style w:type="paragraph" w:styleId="Footer">
    <w:name w:val="footer"/>
    <w:basedOn w:val="Normal"/>
    <w:link w:val="FooterChar"/>
    <w:uiPriority w:val="99"/>
    <w:rsid w:val="00D848A2"/>
    <w:pPr>
      <w:pBdr>
        <w:top w:val="single" w:sz="4" w:space="1" w:color="012D9A"/>
      </w:pBdr>
      <w:tabs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713E"/>
    <w:rPr>
      <w:rFonts w:ascii="Times New Roman" w:eastAsiaTheme="minorEastAsia" w:hAnsi="Times New Roman" w:cs="Arial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D848A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A1E"/>
    <w:rPr>
      <w:rFonts w:ascii="Tahoma" w:eastAsiaTheme="minorEastAsia" w:hAnsi="Tahoma" w:cs="Tahoma"/>
      <w:sz w:val="16"/>
      <w:szCs w:val="16"/>
      <w:lang w:val="de-DE" w:eastAsia="de-DE"/>
    </w:rPr>
  </w:style>
  <w:style w:type="paragraph" w:customStyle="1" w:styleId="Text">
    <w:name w:val="Text"/>
    <w:basedOn w:val="Normal"/>
    <w:link w:val="TextChar"/>
    <w:qFormat/>
    <w:rsid w:val="00D848A2"/>
    <w:pPr>
      <w:spacing w:after="120"/>
    </w:pPr>
  </w:style>
  <w:style w:type="paragraph" w:customStyle="1" w:styleId="CaptionTable">
    <w:name w:val="Caption Table"/>
    <w:basedOn w:val="Text"/>
    <w:next w:val="Text"/>
    <w:qFormat/>
    <w:rsid w:val="00D848A2"/>
    <w:pPr>
      <w:keepNext/>
      <w:spacing w:before="120" w:after="0"/>
      <w:jc w:val="center"/>
    </w:pPr>
    <w:rPr>
      <w:b/>
      <w:i/>
    </w:rPr>
  </w:style>
  <w:style w:type="character" w:styleId="CommentReference">
    <w:name w:val="annotation reference"/>
    <w:basedOn w:val="DefaultParagraphFont"/>
    <w:uiPriority w:val="99"/>
    <w:rsid w:val="00237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72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722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7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7221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237221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n-GB" w:eastAsia="ko-KR"/>
    </w:rPr>
  </w:style>
  <w:style w:type="character" w:styleId="FootnoteReference">
    <w:name w:val="footnote reference"/>
    <w:uiPriority w:val="99"/>
    <w:unhideWhenUsed/>
    <w:rsid w:val="00D848A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848A2"/>
    <w:pPr>
      <w:spacing w:after="60"/>
    </w:pPr>
    <w:rPr>
      <w:rFonts w:eastAsia="Calibr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37221"/>
    <w:rPr>
      <w:rFonts w:ascii="Times New Roman" w:eastAsia="Calibri" w:hAnsi="Times New Roman" w:cs="Arial"/>
      <w:sz w:val="18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D848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37221"/>
    <w:pPr>
      <w:ind w:left="720"/>
      <w:contextualSpacing/>
    </w:pPr>
  </w:style>
  <w:style w:type="paragraph" w:customStyle="1" w:styleId="TableText">
    <w:name w:val="Table Text"/>
    <w:basedOn w:val="Normal"/>
    <w:qFormat/>
    <w:rsid w:val="00D848A2"/>
    <w:pPr>
      <w:spacing w:before="60" w:after="80"/>
    </w:pPr>
    <w:rPr>
      <w:rFonts w:ascii="Arial" w:hAnsi="Arial"/>
      <w:sz w:val="20"/>
    </w:rPr>
  </w:style>
  <w:style w:type="paragraph" w:customStyle="1" w:styleId="TableHeading">
    <w:name w:val="Table Heading"/>
    <w:basedOn w:val="TableText"/>
    <w:qFormat/>
    <w:rsid w:val="00D848A2"/>
    <w:pPr>
      <w:spacing w:after="60"/>
    </w:pPr>
    <w:rPr>
      <w:b/>
    </w:rPr>
  </w:style>
  <w:style w:type="paragraph" w:customStyle="1" w:styleId="TableTextBullet">
    <w:name w:val="Table Text Bullet"/>
    <w:basedOn w:val="TableText"/>
    <w:qFormat/>
    <w:rsid w:val="00D848A2"/>
    <w:pPr>
      <w:numPr>
        <w:numId w:val="20"/>
      </w:numPr>
      <w:spacing w:after="60"/>
    </w:pPr>
  </w:style>
  <w:style w:type="paragraph" w:styleId="TOC1">
    <w:name w:val="toc 1"/>
    <w:basedOn w:val="Normal"/>
    <w:next w:val="Normal"/>
    <w:uiPriority w:val="39"/>
    <w:rsid w:val="00D848A2"/>
    <w:pPr>
      <w:tabs>
        <w:tab w:val="left" w:pos="480"/>
        <w:tab w:val="right" w:leader="dot" w:pos="9360"/>
      </w:tabs>
      <w:spacing w:after="100"/>
    </w:pPr>
    <w:rPr>
      <w:b/>
      <w:iCs/>
    </w:rPr>
  </w:style>
  <w:style w:type="paragraph" w:styleId="TOC2">
    <w:name w:val="toc 2"/>
    <w:basedOn w:val="Normal"/>
    <w:next w:val="Normal"/>
    <w:uiPriority w:val="39"/>
    <w:rsid w:val="00D848A2"/>
    <w:pPr>
      <w:tabs>
        <w:tab w:val="left" w:pos="880"/>
        <w:tab w:val="right" w:leader="dot" w:pos="9360"/>
      </w:tabs>
      <w:spacing w:after="100"/>
      <w:ind w:left="240"/>
    </w:pPr>
  </w:style>
  <w:style w:type="paragraph" w:styleId="TOC3">
    <w:name w:val="toc 3"/>
    <w:basedOn w:val="Normal"/>
    <w:next w:val="Normal"/>
    <w:uiPriority w:val="39"/>
    <w:rsid w:val="00D848A2"/>
    <w:pPr>
      <w:spacing w:after="100"/>
      <w:ind w:left="480"/>
    </w:pPr>
  </w:style>
  <w:style w:type="character" w:customStyle="1" w:styleId="TextChar">
    <w:name w:val="Text Char"/>
    <w:basedOn w:val="DefaultParagraphFont"/>
    <w:link w:val="Text"/>
    <w:locked/>
    <w:rsid w:val="00174C82"/>
    <w:rPr>
      <w:rFonts w:ascii="Times New Roman" w:eastAsiaTheme="minorEastAsia" w:hAnsi="Times New Roman" w:cs="Arial"/>
      <w:szCs w:val="20"/>
      <w:lang w:val="de-DE" w:eastAsia="de-DE"/>
    </w:rPr>
  </w:style>
  <w:style w:type="paragraph" w:customStyle="1" w:styleId="Bullet2">
    <w:name w:val="Bullet 2"/>
    <w:basedOn w:val="Text"/>
    <w:link w:val="Bullet2Char"/>
    <w:qFormat/>
    <w:rsid w:val="002D0E14"/>
    <w:pPr>
      <w:numPr>
        <w:numId w:val="10"/>
      </w:numPr>
    </w:pPr>
  </w:style>
  <w:style w:type="character" w:customStyle="1" w:styleId="Bullet2Char">
    <w:name w:val="Bullet 2 Char"/>
    <w:basedOn w:val="TextChar"/>
    <w:link w:val="Bullet2"/>
    <w:rsid w:val="00471635"/>
    <w:rPr>
      <w:rFonts w:ascii="Times New Roman" w:eastAsiaTheme="minorEastAsia" w:hAnsi="Times New Roman" w:cs="Arial"/>
      <w:sz w:val="24"/>
      <w:szCs w:val="20"/>
      <w:lang w:val="de-DE" w:eastAsia="de-DE"/>
    </w:rPr>
  </w:style>
  <w:style w:type="paragraph" w:customStyle="1" w:styleId="Bullet1">
    <w:name w:val="Bullet 1"/>
    <w:basedOn w:val="Text"/>
    <w:qFormat/>
    <w:rsid w:val="002D0E14"/>
    <w:pPr>
      <w:numPr>
        <w:numId w:val="9"/>
      </w:numPr>
    </w:pPr>
  </w:style>
  <w:style w:type="paragraph" w:customStyle="1" w:styleId="Bullet3">
    <w:name w:val="Bullet 3"/>
    <w:basedOn w:val="Text"/>
    <w:qFormat/>
    <w:rsid w:val="00471635"/>
    <w:pPr>
      <w:numPr>
        <w:numId w:val="11"/>
      </w:numPr>
      <w:ind w:left="1440"/>
    </w:pPr>
  </w:style>
  <w:style w:type="paragraph" w:customStyle="1" w:styleId="CaptionFigure">
    <w:name w:val="Caption Figure"/>
    <w:basedOn w:val="Text"/>
    <w:qFormat/>
    <w:rsid w:val="00D848A2"/>
    <w:pPr>
      <w:keepNext/>
      <w:spacing w:before="120" w:after="0"/>
      <w:jc w:val="center"/>
    </w:pPr>
    <w:rPr>
      <w:b/>
      <w:i/>
    </w:rPr>
  </w:style>
  <w:style w:type="paragraph" w:customStyle="1" w:styleId="ESHeading1">
    <w:name w:val="ES Heading 1"/>
    <w:basedOn w:val="Heading1"/>
    <w:qFormat/>
    <w:rsid w:val="00D848A2"/>
    <w:pPr>
      <w:pageBreakBefore/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mb\Documents\Custom%20Office%20Templates\UNISHK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2327582F52B42BECA536F683EF0F3" ma:contentTypeVersion="4" ma:contentTypeDescription="Create a new document." ma:contentTypeScope="" ma:versionID="46082cf7f14be8c29f589044a255c089">
  <xsd:schema xmlns:xsd="http://www.w3.org/2001/XMLSchema" xmlns:xs="http://www.w3.org/2001/XMLSchema" xmlns:p="http://schemas.microsoft.com/office/2006/metadata/properties" xmlns:ns2="fa8759e7-079a-4982-a52d-7bed6b4b3958" targetNamespace="http://schemas.microsoft.com/office/2006/metadata/properties" ma:root="true" ma:fieldsID="3537b0810f3e13ac216e49b58b03beff" ns2:_="">
    <xsd:import namespace="fa8759e7-079a-4982-a52d-7bed6b4b3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59e7-079a-4982-a52d-7bed6b4b3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936D-0607-4F6B-9DFC-6F96D5336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B2475-FBE4-42F8-AD98-DA5669968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BD58AC-EB63-4A4D-AE49-BE1F5EEEB945}"/>
</file>

<file path=customXml/itemProps4.xml><?xml version="1.0" encoding="utf-8"?>
<ds:datastoreItem xmlns:ds="http://schemas.openxmlformats.org/officeDocument/2006/customXml" ds:itemID="{437B87AA-278B-4E46-8858-771AE346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UNISHKA Letterhead Template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Humbert</dc:creator>
  <cp:lastModifiedBy>Kris Humbert</cp:lastModifiedBy>
  <cp:revision>2</cp:revision>
  <dcterms:created xsi:type="dcterms:W3CDTF">2019-11-03T00:43:00Z</dcterms:created>
  <dcterms:modified xsi:type="dcterms:W3CDTF">2019-11-03T00:43:00Z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0x010100D422327582F52B42BECA536F683EF0F3</vt:lpwstr>
  </property>
  <property fmtid="{D5CDD505-2E9C-101B-9397-08002B2CF9AE}" pid="3" name="Order">
    <vt:r8>226200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