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</w:p>
    <w:p w14:paraId="5BE9A975" w14:textId="77777777" w:rsidR="00574BA1" w:rsidRDefault="00574BA1" w:rsidP="00574BA1">
      <w:pPr>
        <w:pStyle w:val="Text"/>
      </w:pPr>
    </w:p>
    <w:p w14:paraId="7C3A62FF" w14:textId="77777777" w:rsidR="005C0E9A" w:rsidRDefault="005C0E9A" w:rsidP="005C0E9A">
      <w:pPr>
        <w:pStyle w:val="Heading2"/>
        <w:jc w:val="center"/>
      </w:pPr>
      <w:r>
        <w:t>Cash Payment Voucher</w:t>
      </w:r>
    </w:p>
    <w:p w14:paraId="66F4BF74" w14:textId="77777777" w:rsidR="005C0E9A" w:rsidRDefault="005C0E9A" w:rsidP="005C0E9A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25"/>
        <w:gridCol w:w="2424"/>
        <w:gridCol w:w="1351"/>
        <w:gridCol w:w="3325"/>
      </w:tblGrid>
      <w:tr w:rsidR="005C0E9A" w:rsidRPr="005C0E9A" w14:paraId="4CA7975F" w14:textId="77777777" w:rsidTr="3857B313">
        <w:tc>
          <w:tcPr>
            <w:tcW w:w="1525" w:type="dxa"/>
          </w:tcPr>
          <w:p w14:paraId="2F802202" w14:textId="77777777" w:rsidR="005C0E9A" w:rsidRPr="005C0E9A" w:rsidRDefault="005C0E9A" w:rsidP="005C0E9A">
            <w:pPr>
              <w:pStyle w:val="TableHeading"/>
            </w:pPr>
            <w:r w:rsidRPr="005C0E9A">
              <w:t>Paid To: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14:paraId="61A56943" w14:textId="6FE5A92F" w:rsidR="005C0E9A" w:rsidRPr="005C0E9A" w:rsidRDefault="005C0E9A" w:rsidP="3857B313">
            <w:pPr>
              <w:pStyle w:val="TableText"/>
              <w:spacing w:line="259" w:lineRule="auto"/>
            </w:pPr>
          </w:p>
        </w:tc>
        <w:tc>
          <w:tcPr>
            <w:tcW w:w="1351" w:type="dxa"/>
          </w:tcPr>
          <w:p w14:paraId="21C41492" w14:textId="77777777" w:rsidR="005C0E9A" w:rsidRPr="005C0E9A" w:rsidRDefault="005C0E9A" w:rsidP="005C0E9A">
            <w:pPr>
              <w:pStyle w:val="TableHeading"/>
            </w:pPr>
            <w:r w:rsidRPr="005C0E9A">
              <w:t>Date: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A55E7B9" w14:textId="0F92EBDA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2B8F3820" w14:textId="77777777" w:rsidTr="3857B313">
        <w:tc>
          <w:tcPr>
            <w:tcW w:w="1525" w:type="dxa"/>
          </w:tcPr>
          <w:p w14:paraId="14A5CE46" w14:textId="77777777" w:rsidR="005C0E9A" w:rsidRPr="005C0E9A" w:rsidRDefault="005C0E9A" w:rsidP="005C0E9A">
            <w:pPr>
              <w:pStyle w:val="TableHeading"/>
            </w:pPr>
            <w:r w:rsidRPr="005C0E9A">
              <w:t xml:space="preserve">Amount: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71C56" w14:textId="58985D9E" w:rsidR="005C0E9A" w:rsidRPr="005C0E9A" w:rsidRDefault="005C0E9A" w:rsidP="005C0E9A">
            <w:pPr>
              <w:pStyle w:val="TableText"/>
            </w:pPr>
          </w:p>
        </w:tc>
        <w:tc>
          <w:tcPr>
            <w:tcW w:w="1351" w:type="dxa"/>
          </w:tcPr>
          <w:p w14:paraId="3836DEF7" w14:textId="77777777" w:rsidR="005C0E9A" w:rsidRPr="005C0E9A" w:rsidRDefault="005C0E9A" w:rsidP="005C0E9A">
            <w:pPr>
              <w:pStyle w:val="TableHeading"/>
            </w:pPr>
            <w:r w:rsidRPr="005C0E9A">
              <w:t xml:space="preserve">Currency: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C148DC3" w14:textId="55EAE096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3A9A9683" w14:textId="77777777" w:rsidTr="3857B313">
        <w:tc>
          <w:tcPr>
            <w:tcW w:w="1525" w:type="dxa"/>
          </w:tcPr>
          <w:p w14:paraId="3068E5A3" w14:textId="77777777" w:rsidR="005C0E9A" w:rsidRPr="005C0E9A" w:rsidRDefault="005C0E9A" w:rsidP="005C0E9A">
            <w:pPr>
              <w:pStyle w:val="TableHeading"/>
            </w:pPr>
            <w:r w:rsidRPr="005C0E9A">
              <w:t>Received By: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E7907" w14:textId="684C65D1" w:rsidR="005C0E9A" w:rsidRPr="005C0E9A" w:rsidRDefault="005C0E9A" w:rsidP="005C0E9A">
            <w:pPr>
              <w:pStyle w:val="TableText"/>
            </w:pPr>
          </w:p>
        </w:tc>
        <w:tc>
          <w:tcPr>
            <w:tcW w:w="1351" w:type="dxa"/>
          </w:tcPr>
          <w:p w14:paraId="4EB5E113" w14:textId="77777777" w:rsidR="005C0E9A" w:rsidRPr="005C0E9A" w:rsidRDefault="005C0E9A" w:rsidP="005C0E9A">
            <w:pPr>
              <w:pStyle w:val="TableHeading"/>
            </w:pPr>
            <w:r w:rsidRPr="005C0E9A">
              <w:t>Paid By: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32888672" w14:textId="2EB6B648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1935C09A" w14:textId="77777777" w:rsidTr="3857B313">
        <w:tc>
          <w:tcPr>
            <w:tcW w:w="1525" w:type="dxa"/>
          </w:tcPr>
          <w:p w14:paraId="578CE3EC" w14:textId="6AC4D66F" w:rsidR="005C0E9A" w:rsidRPr="005C0E9A" w:rsidRDefault="005C0E9A" w:rsidP="005C0E9A">
            <w:pPr>
              <w:pStyle w:val="TableHeading"/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14:paraId="5310C7C0" w14:textId="4AF0C1E1" w:rsidR="005C0E9A" w:rsidRPr="005C0E9A" w:rsidRDefault="005C0E9A" w:rsidP="005C0E9A">
            <w:pPr>
              <w:pStyle w:val="TableText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5C0E9A">
              <w:rPr>
                <w:i/>
                <w:sz w:val="16"/>
                <w:szCs w:val="16"/>
              </w:rPr>
              <w:t>Printed Name</w:t>
            </w:r>
            <w:r>
              <w:rPr>
                <w:i/>
                <w:sz w:val="16"/>
                <w:szCs w:val="16"/>
              </w:rPr>
              <w:br/>
            </w:r>
          </w:p>
        </w:tc>
        <w:tc>
          <w:tcPr>
            <w:tcW w:w="1351" w:type="dxa"/>
          </w:tcPr>
          <w:p w14:paraId="45CBE39F" w14:textId="77777777" w:rsidR="005C0E9A" w:rsidRPr="005C0E9A" w:rsidRDefault="005C0E9A" w:rsidP="005C0E9A">
            <w:pPr>
              <w:pStyle w:val="TableHeading"/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39E8208E" w14:textId="114AC103" w:rsidR="005C0E9A" w:rsidRPr="005C0E9A" w:rsidRDefault="005C0E9A" w:rsidP="005C0E9A">
            <w:pPr>
              <w:pStyle w:val="TableText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5C0E9A">
              <w:rPr>
                <w:i/>
                <w:sz w:val="16"/>
                <w:szCs w:val="16"/>
              </w:rPr>
              <w:t>Printed Name</w:t>
            </w:r>
            <w:r>
              <w:rPr>
                <w:i/>
                <w:sz w:val="16"/>
                <w:szCs w:val="16"/>
              </w:rPr>
              <w:br/>
            </w:r>
          </w:p>
        </w:tc>
      </w:tr>
      <w:tr w:rsidR="005C0E9A" w:rsidRPr="005C0E9A" w14:paraId="36DD32F2" w14:textId="77777777" w:rsidTr="3857B313">
        <w:tc>
          <w:tcPr>
            <w:tcW w:w="1525" w:type="dxa"/>
          </w:tcPr>
          <w:p w14:paraId="3E2AA5B1" w14:textId="77777777" w:rsidR="005C0E9A" w:rsidRPr="005C0E9A" w:rsidRDefault="005C0E9A" w:rsidP="005C0E9A">
            <w:pPr>
              <w:pStyle w:val="TableHeading"/>
            </w:pPr>
            <w:r w:rsidRPr="005C0E9A">
              <w:t>Signature: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14:paraId="052357AA" w14:textId="77777777" w:rsidR="005C0E9A" w:rsidRPr="005C0E9A" w:rsidRDefault="005C0E9A" w:rsidP="005C0E9A">
            <w:pPr>
              <w:pStyle w:val="TableText"/>
            </w:pPr>
          </w:p>
        </w:tc>
        <w:tc>
          <w:tcPr>
            <w:tcW w:w="1351" w:type="dxa"/>
          </w:tcPr>
          <w:p w14:paraId="37E6B880" w14:textId="77777777" w:rsidR="005C0E9A" w:rsidRPr="005C0E9A" w:rsidRDefault="005C0E9A" w:rsidP="005C0E9A">
            <w:pPr>
              <w:pStyle w:val="TableHeading"/>
            </w:pPr>
            <w:r w:rsidRPr="005C0E9A">
              <w:t>Signature: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940D2A1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4ECD447A" w14:textId="77777777" w:rsidTr="3857B313">
        <w:tc>
          <w:tcPr>
            <w:tcW w:w="2250" w:type="dxa"/>
            <w:gridSpan w:val="2"/>
          </w:tcPr>
          <w:p w14:paraId="20ACCCC3" w14:textId="7FD7A244" w:rsidR="005C0E9A" w:rsidRPr="005C0E9A" w:rsidRDefault="005C0E9A" w:rsidP="005C0E9A">
            <w:pPr>
              <w:pStyle w:val="TableHeading"/>
            </w:pPr>
            <w:r w:rsidRPr="005C0E9A">
              <w:t>Services Rendered: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</w:tcBorders>
          </w:tcPr>
          <w:p w14:paraId="0433B5AC" w14:textId="327BAF30" w:rsidR="005C0E9A" w:rsidRPr="005C0E9A" w:rsidRDefault="005C0E9A" w:rsidP="005C0E9A">
            <w:pPr>
              <w:pStyle w:val="TableText"/>
            </w:pPr>
            <w:bookmarkStart w:id="0" w:name="_GoBack"/>
            <w:bookmarkEnd w:id="0"/>
          </w:p>
        </w:tc>
      </w:tr>
      <w:tr w:rsidR="005C0E9A" w:rsidRPr="005C0E9A" w14:paraId="065D0253" w14:textId="77777777" w:rsidTr="3857B31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656FA014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0720C43D" w14:textId="77777777" w:rsidTr="3857B313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75829F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068FDA7B" w14:textId="77777777" w:rsidTr="3857B313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68ABB3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5B913C60" w14:textId="77777777" w:rsidTr="3857B313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8DAF77" w14:textId="77777777" w:rsidR="005C0E9A" w:rsidRPr="005C0E9A" w:rsidRDefault="005C0E9A" w:rsidP="005C0E9A">
            <w:pPr>
              <w:pStyle w:val="TableText"/>
            </w:pPr>
          </w:p>
        </w:tc>
      </w:tr>
    </w:tbl>
    <w:p w14:paraId="1F76C6D6" w14:textId="77777777" w:rsidR="005C0E9A" w:rsidRDefault="005C0E9A" w:rsidP="005C0E9A">
      <w:pPr>
        <w:pStyle w:val="Text"/>
      </w:pPr>
    </w:p>
    <w:sectPr w:rsidR="005C0E9A" w:rsidSect="00237221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F9A5" w14:textId="77777777" w:rsidR="005269D8" w:rsidRDefault="005269D8" w:rsidP="00BA713E">
      <w:r>
        <w:separator/>
      </w:r>
    </w:p>
  </w:endnote>
  <w:endnote w:type="continuationSeparator" w:id="0">
    <w:p w14:paraId="062C7204" w14:textId="77777777" w:rsidR="005269D8" w:rsidRDefault="005269D8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DF20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219C" w14:textId="77777777" w:rsidR="00A01AA2" w:rsidRDefault="00A01AA2" w:rsidP="00A01AA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3875" w14:textId="77777777" w:rsidR="005269D8" w:rsidRDefault="005269D8" w:rsidP="00BA713E">
      <w:r>
        <w:separator/>
      </w:r>
    </w:p>
  </w:footnote>
  <w:footnote w:type="continuationSeparator" w:id="0">
    <w:p w14:paraId="6BFE589C" w14:textId="77777777" w:rsidR="005269D8" w:rsidRDefault="005269D8" w:rsidP="00BA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E2CE99B0"/>
    <w:lvl w:ilvl="0" w:tplc="7F0203BE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cs="Wingdings" w:hint="default"/>
        <w:color w:val="38404E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ECAC1330"/>
    <w:lvl w:ilvl="0" w:tplc="62C6DC50">
      <w:start w:val="1"/>
      <w:numFmt w:val="bullet"/>
      <w:pStyle w:val="Bullet2"/>
      <w:lvlText w:val=""/>
      <w:lvlJc w:val="left"/>
      <w:pPr>
        <w:ind w:left="720" w:hanging="360"/>
      </w:pPr>
      <w:rPr>
        <w:rFonts w:ascii="Wingdings" w:hAnsi="Wingdings" w:cs="Wingdings" w:hint="default"/>
        <w:color w:val="9BBB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3171D"/>
    <w:rsid w:val="00036486"/>
    <w:rsid w:val="0006245E"/>
    <w:rsid w:val="00075BCE"/>
    <w:rsid w:val="000C1A45"/>
    <w:rsid w:val="000C3F97"/>
    <w:rsid w:val="000E186F"/>
    <w:rsid w:val="000F26AB"/>
    <w:rsid w:val="000F36BF"/>
    <w:rsid w:val="00124A4C"/>
    <w:rsid w:val="0014439D"/>
    <w:rsid w:val="001576C6"/>
    <w:rsid w:val="00174C82"/>
    <w:rsid w:val="00175CF0"/>
    <w:rsid w:val="001B6F6A"/>
    <w:rsid w:val="001C5C9D"/>
    <w:rsid w:val="001E0C85"/>
    <w:rsid w:val="001E1DCC"/>
    <w:rsid w:val="001F061C"/>
    <w:rsid w:val="001F1B37"/>
    <w:rsid w:val="002245C2"/>
    <w:rsid w:val="00231840"/>
    <w:rsid w:val="00237221"/>
    <w:rsid w:val="00270082"/>
    <w:rsid w:val="00280AF0"/>
    <w:rsid w:val="00295867"/>
    <w:rsid w:val="002A24A9"/>
    <w:rsid w:val="002A38CB"/>
    <w:rsid w:val="002C7762"/>
    <w:rsid w:val="00301FAE"/>
    <w:rsid w:val="00375A9F"/>
    <w:rsid w:val="003C6C01"/>
    <w:rsid w:val="003D079A"/>
    <w:rsid w:val="003F1C70"/>
    <w:rsid w:val="004050FB"/>
    <w:rsid w:val="00410891"/>
    <w:rsid w:val="00416337"/>
    <w:rsid w:val="00424842"/>
    <w:rsid w:val="00432E2B"/>
    <w:rsid w:val="00471635"/>
    <w:rsid w:val="004A2748"/>
    <w:rsid w:val="004B0086"/>
    <w:rsid w:val="004C36E9"/>
    <w:rsid w:val="004C5FEB"/>
    <w:rsid w:val="004D27BB"/>
    <w:rsid w:val="004F158E"/>
    <w:rsid w:val="004F7A30"/>
    <w:rsid w:val="00502648"/>
    <w:rsid w:val="00513057"/>
    <w:rsid w:val="00516A0F"/>
    <w:rsid w:val="005269D8"/>
    <w:rsid w:val="00543A1E"/>
    <w:rsid w:val="00561292"/>
    <w:rsid w:val="00566FA4"/>
    <w:rsid w:val="00574BA1"/>
    <w:rsid w:val="005B2944"/>
    <w:rsid w:val="005B5410"/>
    <w:rsid w:val="005C0E9A"/>
    <w:rsid w:val="005F383A"/>
    <w:rsid w:val="00637E74"/>
    <w:rsid w:val="00656E99"/>
    <w:rsid w:val="006748A3"/>
    <w:rsid w:val="006B7064"/>
    <w:rsid w:val="006D7012"/>
    <w:rsid w:val="006F269F"/>
    <w:rsid w:val="006F5345"/>
    <w:rsid w:val="00727EE9"/>
    <w:rsid w:val="0073320B"/>
    <w:rsid w:val="007448C4"/>
    <w:rsid w:val="00765648"/>
    <w:rsid w:val="00777FEA"/>
    <w:rsid w:val="007803D7"/>
    <w:rsid w:val="00782D21"/>
    <w:rsid w:val="007D1DDB"/>
    <w:rsid w:val="007D72DA"/>
    <w:rsid w:val="007F1027"/>
    <w:rsid w:val="00895027"/>
    <w:rsid w:val="008C3940"/>
    <w:rsid w:val="009218E7"/>
    <w:rsid w:val="00952656"/>
    <w:rsid w:val="0096192E"/>
    <w:rsid w:val="009833C7"/>
    <w:rsid w:val="00A01AA2"/>
    <w:rsid w:val="00A06160"/>
    <w:rsid w:val="00A06887"/>
    <w:rsid w:val="00A15CD2"/>
    <w:rsid w:val="00A16348"/>
    <w:rsid w:val="00A504CC"/>
    <w:rsid w:val="00A804E6"/>
    <w:rsid w:val="00AB503B"/>
    <w:rsid w:val="00AC2F56"/>
    <w:rsid w:val="00AD430F"/>
    <w:rsid w:val="00B11B28"/>
    <w:rsid w:val="00B20C4E"/>
    <w:rsid w:val="00B25B6E"/>
    <w:rsid w:val="00B322A8"/>
    <w:rsid w:val="00B67EBC"/>
    <w:rsid w:val="00B831AB"/>
    <w:rsid w:val="00BA288A"/>
    <w:rsid w:val="00BA472B"/>
    <w:rsid w:val="00BA713E"/>
    <w:rsid w:val="00BB1EF9"/>
    <w:rsid w:val="00BC0DCD"/>
    <w:rsid w:val="00C0075D"/>
    <w:rsid w:val="00C030B9"/>
    <w:rsid w:val="00C3424E"/>
    <w:rsid w:val="00C433BE"/>
    <w:rsid w:val="00C56699"/>
    <w:rsid w:val="00C60361"/>
    <w:rsid w:val="00C86200"/>
    <w:rsid w:val="00CA05EE"/>
    <w:rsid w:val="00CA3217"/>
    <w:rsid w:val="00CD47DE"/>
    <w:rsid w:val="00CF6A12"/>
    <w:rsid w:val="00D13AA8"/>
    <w:rsid w:val="00D23DAD"/>
    <w:rsid w:val="00D2672C"/>
    <w:rsid w:val="00D567E6"/>
    <w:rsid w:val="00D57BCC"/>
    <w:rsid w:val="00D67616"/>
    <w:rsid w:val="00D778DC"/>
    <w:rsid w:val="00D848A2"/>
    <w:rsid w:val="00DC5DB2"/>
    <w:rsid w:val="00DE35BB"/>
    <w:rsid w:val="00DF22F6"/>
    <w:rsid w:val="00E1101D"/>
    <w:rsid w:val="00E11263"/>
    <w:rsid w:val="00E2255B"/>
    <w:rsid w:val="00E43CD9"/>
    <w:rsid w:val="00E44493"/>
    <w:rsid w:val="00E52E58"/>
    <w:rsid w:val="00E6239A"/>
    <w:rsid w:val="00E84624"/>
    <w:rsid w:val="00E91267"/>
    <w:rsid w:val="00EC084D"/>
    <w:rsid w:val="00EC727F"/>
    <w:rsid w:val="00ED7D81"/>
    <w:rsid w:val="00F409E1"/>
    <w:rsid w:val="00F410C1"/>
    <w:rsid w:val="00F461C6"/>
    <w:rsid w:val="00F4673C"/>
    <w:rsid w:val="00F565C1"/>
    <w:rsid w:val="00F57DC5"/>
    <w:rsid w:val="00F65A34"/>
    <w:rsid w:val="00F76CAF"/>
    <w:rsid w:val="00F80C0D"/>
    <w:rsid w:val="00F95F29"/>
    <w:rsid w:val="00FB139B"/>
    <w:rsid w:val="00FE7AE3"/>
    <w:rsid w:val="3857B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4CC"/>
    <w:rPr>
      <w:rFonts w:ascii="Times New Roman" w:eastAsiaTheme="minorEastAsia" w:hAnsi="Times New Roman" w:cs="Arial"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D848A2"/>
    <w:pPr>
      <w:keepNext/>
      <w:numPr>
        <w:numId w:val="19"/>
      </w:numPr>
      <w:pBdr>
        <w:bottom w:val="single" w:sz="12" w:space="1" w:color="38404E"/>
      </w:pBdr>
      <w:spacing w:before="240" w:after="240"/>
      <w:outlineLvl w:val="0"/>
    </w:pPr>
    <w:rPr>
      <w:rFonts w:ascii="Arial Bold" w:hAnsi="Arial Bold"/>
      <w:b/>
      <w:caps/>
      <w:color w:val="38404E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D848A2"/>
    <w:pPr>
      <w:keepNext/>
      <w:tabs>
        <w:tab w:val="right" w:pos="9900"/>
      </w:tabs>
      <w:spacing w:before="120"/>
      <w:outlineLvl w:val="4"/>
    </w:pPr>
    <w:rPr>
      <w:b/>
      <w:bCs/>
      <w:color w:val="38404E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37221"/>
    <w:rPr>
      <w:rFonts w:ascii="Arial Bold" w:eastAsiaTheme="minorEastAsia" w:hAnsi="Arial Bold" w:cs="Arial"/>
      <w:b/>
      <w:caps/>
      <w:color w:val="38404E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37221"/>
    <w:rPr>
      <w:rFonts w:ascii="Times New Roman" w:eastAsiaTheme="minorEastAsia" w:hAnsi="Times New Roman" w:cs="Arial"/>
      <w:b/>
      <w:bCs/>
      <w:color w:val="38404E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character" w:styleId="PageNumber">
    <w:name w:val="page number"/>
    <w:basedOn w:val="DefaultParagraphFont"/>
    <w:rsid w:val="00D848A2"/>
  </w:style>
  <w:style w:type="paragraph" w:customStyle="1" w:styleId="TableText">
    <w:name w:val="Table Text"/>
    <w:basedOn w:val="Normal"/>
    <w:qFormat/>
    <w:rsid w:val="00D848A2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Headings">
    <w:name w:val="Table Headings"/>
    <w:basedOn w:val="Normal"/>
    <w:rsid w:val="00D848A2"/>
    <w:pPr>
      <w:spacing w:before="60" w:after="60"/>
      <w:jc w:val="center"/>
    </w:pPr>
    <w:rPr>
      <w:rFonts w:eastAsia="Batang"/>
      <w:b/>
      <w:sz w:val="20"/>
      <w:lang w:eastAsia="ko-KR"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  <w:noProof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ptext-25">
    <w:name w:val="ptext-25"/>
    <w:basedOn w:val="DefaultParagraphFont"/>
    <w:uiPriority w:val="99"/>
    <w:rsid w:val="00F57DC5"/>
    <w:rPr>
      <w:rFonts w:cs="Times New Roman"/>
    </w:rPr>
  </w:style>
  <w:style w:type="character" w:customStyle="1" w:styleId="ptext-14">
    <w:name w:val="ptext-14"/>
    <w:basedOn w:val="DefaultParagraphFont"/>
    <w:uiPriority w:val="99"/>
    <w:rsid w:val="00F57DC5"/>
    <w:rPr>
      <w:rFonts w:cs="Times New Roman"/>
    </w:rPr>
  </w:style>
  <w:style w:type="paragraph" w:styleId="NormalWeb">
    <w:name w:val="Normal (Web)"/>
    <w:basedOn w:val="Normal"/>
    <w:uiPriority w:val="99"/>
    <w:rsid w:val="00F57DC5"/>
    <w:pPr>
      <w:spacing w:before="100" w:beforeAutospacing="1" w:after="100" w:afterAutospacing="1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471635"/>
    <w:pPr>
      <w:numPr>
        <w:numId w:val="10"/>
      </w:numPr>
      <w:ind w:left="1080"/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471635"/>
    <w:pPr>
      <w:numPr>
        <w:numId w:val="9"/>
      </w:numPr>
      <w:ind w:left="720"/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  <w:style w:type="paragraph" w:customStyle="1" w:styleId="ResumeMainHeading">
    <w:name w:val="Resume Main Heading"/>
    <w:basedOn w:val="Text"/>
    <w:next w:val="Text"/>
    <w:rsid w:val="00D848A2"/>
    <w:pPr>
      <w:keepNext/>
      <w:pageBreakBefore/>
      <w:spacing w:before="120"/>
    </w:pPr>
    <w:rPr>
      <w:rFonts w:ascii="Arial Bold" w:hAnsi="Arial Bold"/>
      <w:b/>
      <w:noProof/>
      <w:color w:val="244061"/>
      <w:sz w:val="28"/>
    </w:rPr>
  </w:style>
  <w:style w:type="paragraph" w:customStyle="1" w:styleId="ResumeSubheading">
    <w:name w:val="Resume Subheading"/>
    <w:basedOn w:val="Text"/>
    <w:next w:val="Text"/>
    <w:rsid w:val="00D848A2"/>
    <w:pPr>
      <w:keepNext/>
      <w:spacing w:before="12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43C0-6039-4242-A955-6D44A98B1203}"/>
</file>

<file path=customXml/itemProps2.xml><?xml version="1.0" encoding="utf-8"?>
<ds:datastoreItem xmlns:ds="http://schemas.openxmlformats.org/officeDocument/2006/customXml" ds:itemID="{523200A9-5E63-4A13-BEE0-479EAF3FC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499AB-E9F6-4A58-88F2-6335E61B15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8</TotalTime>
  <Pages>1</Pages>
  <Words>20</Words>
  <Characters>156</Characters>
  <Application>Microsoft Office Word</Application>
  <DocSecurity>0</DocSecurity>
  <Lines>1</Lines>
  <Paragraphs>1</Paragraphs>
  <ScaleCrop>false</ScaleCrop>
  <Company>Company Name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Kris Humbert</cp:lastModifiedBy>
  <cp:revision>11</cp:revision>
  <dcterms:created xsi:type="dcterms:W3CDTF">2019-10-30T20:18:00Z</dcterms:created>
  <dcterms:modified xsi:type="dcterms:W3CDTF">2019-10-30T20:25:00Z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