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D9DC" w14:textId="77777777" w:rsidR="00502648" w:rsidRDefault="00502648" w:rsidP="00237221">
      <w:pPr>
        <w:pStyle w:val="Text"/>
        <w:rPr>
          <w:w w:val="105"/>
          <w:highlight w:val="yellow"/>
        </w:rPr>
      </w:pPr>
    </w:p>
    <w:p w14:paraId="5BE9A975" w14:textId="77777777" w:rsidR="00574BA1" w:rsidRDefault="00574BA1" w:rsidP="00574BA1">
      <w:pPr>
        <w:pStyle w:val="Text"/>
      </w:pPr>
    </w:p>
    <w:p w14:paraId="55DED492" w14:textId="0F86AA5E" w:rsidR="00AC7659" w:rsidRDefault="00FA5ABB" w:rsidP="008E35E3">
      <w:pPr>
        <w:pStyle w:val="Heading2"/>
        <w:jc w:val="center"/>
      </w:pPr>
      <w:r>
        <w:t>Self-Evaluation Tool for Employees</w:t>
      </w:r>
    </w:p>
    <w:tbl>
      <w:tblPr>
        <w:tblStyle w:val="TableGrid"/>
        <w:tblW w:w="0" w:type="auto"/>
        <w:tblLook w:val="04A0" w:firstRow="1" w:lastRow="0" w:firstColumn="1" w:lastColumn="0" w:noHBand="0" w:noVBand="1"/>
      </w:tblPr>
      <w:tblGrid>
        <w:gridCol w:w="1885"/>
        <w:gridCol w:w="2789"/>
        <w:gridCol w:w="1441"/>
        <w:gridCol w:w="3235"/>
      </w:tblGrid>
      <w:tr w:rsidR="008E35E3" w:rsidRPr="008E35E3" w14:paraId="462AA66B" w14:textId="77777777" w:rsidTr="00FE7BA1">
        <w:tc>
          <w:tcPr>
            <w:tcW w:w="1885" w:type="dxa"/>
          </w:tcPr>
          <w:p w14:paraId="1D8B14D9" w14:textId="77777777" w:rsidR="008E35E3" w:rsidRPr="008E35E3" w:rsidRDefault="008E35E3" w:rsidP="008E35E3">
            <w:pPr>
              <w:pStyle w:val="TableHeading"/>
            </w:pPr>
            <w:r w:rsidRPr="008E35E3">
              <w:t>Employee Name:</w:t>
            </w:r>
          </w:p>
        </w:tc>
        <w:tc>
          <w:tcPr>
            <w:tcW w:w="7465" w:type="dxa"/>
            <w:gridSpan w:val="3"/>
          </w:tcPr>
          <w:p w14:paraId="1E874339" w14:textId="77777777" w:rsidR="008E35E3" w:rsidRPr="008E35E3" w:rsidRDefault="008E35E3" w:rsidP="008E35E3">
            <w:pPr>
              <w:pStyle w:val="TableText"/>
            </w:pPr>
          </w:p>
        </w:tc>
      </w:tr>
      <w:tr w:rsidR="008E35E3" w:rsidRPr="008E35E3" w14:paraId="676F1BE3" w14:textId="77777777" w:rsidTr="005A56F5">
        <w:tc>
          <w:tcPr>
            <w:tcW w:w="1885" w:type="dxa"/>
          </w:tcPr>
          <w:p w14:paraId="6D3F2000" w14:textId="77777777" w:rsidR="008E35E3" w:rsidRPr="008E35E3" w:rsidRDefault="008E35E3" w:rsidP="008E35E3">
            <w:pPr>
              <w:pStyle w:val="TableHeading"/>
            </w:pPr>
            <w:r w:rsidRPr="008E35E3">
              <w:t>Position:</w:t>
            </w:r>
          </w:p>
        </w:tc>
        <w:tc>
          <w:tcPr>
            <w:tcW w:w="7465" w:type="dxa"/>
            <w:gridSpan w:val="3"/>
          </w:tcPr>
          <w:p w14:paraId="250261D0" w14:textId="77777777" w:rsidR="008E35E3" w:rsidRPr="008E35E3" w:rsidRDefault="008E35E3" w:rsidP="008E35E3">
            <w:pPr>
              <w:pStyle w:val="TableText"/>
            </w:pPr>
          </w:p>
        </w:tc>
      </w:tr>
      <w:tr w:rsidR="008E35E3" w:rsidRPr="008E35E3" w14:paraId="3FCFBC73" w14:textId="77777777" w:rsidTr="008E35E3">
        <w:tc>
          <w:tcPr>
            <w:tcW w:w="1885" w:type="dxa"/>
          </w:tcPr>
          <w:p w14:paraId="2C8DBD91" w14:textId="77777777" w:rsidR="008E35E3" w:rsidRPr="008E35E3" w:rsidRDefault="008E35E3" w:rsidP="008E35E3">
            <w:pPr>
              <w:pStyle w:val="TableHeading"/>
            </w:pPr>
            <w:r w:rsidRPr="008E35E3">
              <w:t>Date:</w:t>
            </w:r>
          </w:p>
        </w:tc>
        <w:tc>
          <w:tcPr>
            <w:tcW w:w="2789" w:type="dxa"/>
          </w:tcPr>
          <w:p w14:paraId="54AE1EF1" w14:textId="77777777" w:rsidR="008E35E3" w:rsidRPr="008E35E3" w:rsidRDefault="008E35E3" w:rsidP="008E35E3">
            <w:pPr>
              <w:pStyle w:val="TableText"/>
            </w:pPr>
          </w:p>
        </w:tc>
        <w:tc>
          <w:tcPr>
            <w:tcW w:w="1441" w:type="dxa"/>
          </w:tcPr>
          <w:p w14:paraId="36E5F764" w14:textId="77777777" w:rsidR="008E35E3" w:rsidRPr="008E35E3" w:rsidRDefault="008E35E3" w:rsidP="008E35E3">
            <w:pPr>
              <w:pStyle w:val="TableHeading"/>
            </w:pPr>
            <w:r w:rsidRPr="008E35E3">
              <w:t>Supervisor:</w:t>
            </w:r>
          </w:p>
        </w:tc>
        <w:tc>
          <w:tcPr>
            <w:tcW w:w="3235" w:type="dxa"/>
          </w:tcPr>
          <w:p w14:paraId="2F508A20" w14:textId="77777777" w:rsidR="008E35E3" w:rsidRPr="008E35E3" w:rsidRDefault="008E35E3" w:rsidP="008E35E3">
            <w:pPr>
              <w:pStyle w:val="TableText"/>
            </w:pPr>
          </w:p>
        </w:tc>
      </w:tr>
    </w:tbl>
    <w:p w14:paraId="6721F513" w14:textId="1CC3D72F" w:rsidR="00072C2E" w:rsidRDefault="00072C2E" w:rsidP="00FA5ABB">
      <w:pPr>
        <w:pStyle w:val="Text"/>
      </w:pPr>
    </w:p>
    <w:p w14:paraId="2022F487" w14:textId="649A2772" w:rsidR="00072C2E" w:rsidRDefault="00072C2E" w:rsidP="008E35E3">
      <w:pPr>
        <w:pStyle w:val="Text"/>
      </w:pPr>
      <w:r>
        <w:t>Please complete the following information to help you prepare for your annual performance review. Use the spaces provided to include appropriate comments about your job and your performance. Please focus your responses based on yo</w:t>
      </w:r>
      <w:r w:rsidR="0056177E">
        <w:t>ur</w:t>
      </w:r>
      <w:r>
        <w:t xml:space="preserve"> experiences during the prior year. You </w:t>
      </w:r>
      <w:r w:rsidR="00E71AD6">
        <w:t xml:space="preserve">may use additional pages as necessary. </w:t>
      </w:r>
      <w:r w:rsidR="00D81DE4">
        <w:t>Please ensure to get this to your supervisor approximately 30-days before your annual</w:t>
      </w:r>
      <w:r w:rsidR="005641A5">
        <w:t xml:space="preserve">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360"/>
      </w:tblGrid>
      <w:tr w:rsidR="00D365EF" w:rsidRPr="00D365EF" w14:paraId="2EFB3DC4" w14:textId="77777777" w:rsidTr="00230356">
        <w:trPr>
          <w:cantSplit/>
        </w:trPr>
        <w:tc>
          <w:tcPr>
            <w:tcW w:w="9360" w:type="dxa"/>
            <w:tcBorders>
              <w:bottom w:val="single" w:sz="4" w:space="0" w:color="auto"/>
            </w:tcBorders>
          </w:tcPr>
          <w:p w14:paraId="2CC8D0B3" w14:textId="05D2C1BE" w:rsidR="00D365EF" w:rsidRPr="00D365EF" w:rsidRDefault="00D365EF" w:rsidP="00D365EF">
            <w:pPr>
              <w:pStyle w:val="TableHeading"/>
            </w:pPr>
            <w:r w:rsidRPr="00D365EF">
              <w:t>1. What do you consider to be the top three to five priorities of your job as you understand them</w:t>
            </w:r>
            <w:r w:rsidR="00D81DE4">
              <w:t xml:space="preserve"> today</w:t>
            </w:r>
            <w:r w:rsidRPr="00D365EF">
              <w:t>?</w:t>
            </w:r>
          </w:p>
        </w:tc>
      </w:tr>
      <w:tr w:rsidR="00D365EF" w:rsidRPr="00D365EF" w14:paraId="1FF633DE"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777D60C4" w14:textId="77777777" w:rsidR="00D365EF" w:rsidRPr="00D365EF" w:rsidRDefault="00D365EF" w:rsidP="005E07A8">
            <w:pPr>
              <w:pStyle w:val="Text"/>
            </w:pPr>
          </w:p>
        </w:tc>
      </w:tr>
      <w:tr w:rsidR="00D365EF" w:rsidRPr="00D365EF" w14:paraId="3B3B4A3D" w14:textId="77777777" w:rsidTr="00230356">
        <w:trPr>
          <w:cantSplit/>
        </w:trPr>
        <w:tc>
          <w:tcPr>
            <w:tcW w:w="9360" w:type="dxa"/>
            <w:tcBorders>
              <w:top w:val="single" w:sz="4" w:space="0" w:color="auto"/>
              <w:bottom w:val="single" w:sz="4" w:space="0" w:color="auto"/>
            </w:tcBorders>
          </w:tcPr>
          <w:p w14:paraId="43309E72" w14:textId="3AD4E894" w:rsidR="00D365EF" w:rsidRPr="00D365EF" w:rsidRDefault="00D365EF" w:rsidP="00D365EF">
            <w:pPr>
              <w:pStyle w:val="TableHeading"/>
            </w:pPr>
            <w:r w:rsidRPr="00D365EF">
              <w:t xml:space="preserve">2. </w:t>
            </w:r>
            <w:r w:rsidR="00D81DE4">
              <w:t>Describe</w:t>
            </w:r>
            <w:r w:rsidRPr="00D365EF">
              <w:t xml:space="preserve"> your greatest accomplishments or success</w:t>
            </w:r>
            <w:r w:rsidR="00D81DE4">
              <w:t>es since your</w:t>
            </w:r>
            <w:r w:rsidRPr="00D365EF">
              <w:t xml:space="preserve"> </w:t>
            </w:r>
            <w:r w:rsidR="00D81DE4">
              <w:t>l</w:t>
            </w:r>
            <w:r w:rsidRPr="00D365EF">
              <w:t>ast review?</w:t>
            </w:r>
          </w:p>
        </w:tc>
      </w:tr>
      <w:tr w:rsidR="00D365EF" w:rsidRPr="00D365EF" w14:paraId="336BABFC"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6C9BE34B" w14:textId="77777777" w:rsidR="00D365EF" w:rsidRPr="00D365EF" w:rsidRDefault="00D365EF" w:rsidP="005E07A8">
            <w:pPr>
              <w:pStyle w:val="Text"/>
            </w:pPr>
          </w:p>
        </w:tc>
      </w:tr>
      <w:tr w:rsidR="00D365EF" w:rsidRPr="00D365EF" w14:paraId="6D5C2443" w14:textId="77777777" w:rsidTr="00230356">
        <w:trPr>
          <w:cantSplit/>
        </w:trPr>
        <w:tc>
          <w:tcPr>
            <w:tcW w:w="9360" w:type="dxa"/>
            <w:tcBorders>
              <w:top w:val="single" w:sz="4" w:space="0" w:color="auto"/>
              <w:bottom w:val="single" w:sz="4" w:space="0" w:color="auto"/>
            </w:tcBorders>
          </w:tcPr>
          <w:p w14:paraId="44B1A037" w14:textId="15D56950" w:rsidR="00D365EF" w:rsidRPr="00D365EF" w:rsidRDefault="00D365EF" w:rsidP="00D365EF">
            <w:pPr>
              <w:pStyle w:val="TableHeading"/>
            </w:pPr>
            <w:r w:rsidRPr="00D365EF">
              <w:t>3. What factors</w:t>
            </w:r>
            <w:r w:rsidR="00D81DE4">
              <w:t>, positive or negative,</w:t>
            </w:r>
            <w:r w:rsidRPr="00D365EF">
              <w:t xml:space="preserve"> </w:t>
            </w:r>
            <w:r w:rsidR="00D81DE4">
              <w:t>affected</w:t>
            </w:r>
            <w:r w:rsidR="00D81DE4" w:rsidRPr="00D365EF">
              <w:t xml:space="preserve"> </w:t>
            </w:r>
            <w:r w:rsidRPr="00D365EF">
              <w:t xml:space="preserve">your </w:t>
            </w:r>
            <w:r w:rsidR="00D81DE4">
              <w:t>performance</w:t>
            </w:r>
            <w:r w:rsidRPr="00D365EF">
              <w:t xml:space="preserve"> last review period?</w:t>
            </w:r>
          </w:p>
        </w:tc>
      </w:tr>
      <w:tr w:rsidR="00D365EF" w:rsidRPr="00D365EF" w14:paraId="1A56755F"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02E806B8" w14:textId="77777777" w:rsidR="00D365EF" w:rsidRPr="00D365EF" w:rsidRDefault="00D365EF" w:rsidP="005E07A8">
            <w:pPr>
              <w:pStyle w:val="Text"/>
            </w:pPr>
          </w:p>
        </w:tc>
      </w:tr>
      <w:tr w:rsidR="00D365EF" w:rsidRPr="00D365EF" w14:paraId="429E4CBB" w14:textId="77777777" w:rsidTr="00230356">
        <w:trPr>
          <w:cantSplit/>
        </w:trPr>
        <w:tc>
          <w:tcPr>
            <w:tcW w:w="9360" w:type="dxa"/>
            <w:tcBorders>
              <w:top w:val="single" w:sz="4" w:space="0" w:color="auto"/>
              <w:bottom w:val="single" w:sz="4" w:space="0" w:color="auto"/>
            </w:tcBorders>
          </w:tcPr>
          <w:p w14:paraId="01E17DA8" w14:textId="3CF546D1" w:rsidR="00D365EF" w:rsidRPr="00D365EF" w:rsidRDefault="00D365EF" w:rsidP="00D365EF">
            <w:pPr>
              <w:pStyle w:val="TableHeading"/>
            </w:pPr>
            <w:r w:rsidRPr="00D365EF">
              <w:t xml:space="preserve">4. Complete the following sentence. I believe that my greatest contribution to the department and to UNISHKA </w:t>
            </w:r>
            <w:r w:rsidR="00230356">
              <w:t>since my last review has been</w:t>
            </w:r>
            <w:r w:rsidRPr="00D365EF">
              <w:t>:</w:t>
            </w:r>
          </w:p>
        </w:tc>
      </w:tr>
      <w:tr w:rsidR="00D365EF" w:rsidRPr="00D365EF" w14:paraId="68331E3E"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4DF26C57" w14:textId="77777777" w:rsidR="00D365EF" w:rsidRPr="00D365EF" w:rsidRDefault="00D365EF" w:rsidP="005E07A8">
            <w:pPr>
              <w:pStyle w:val="Text"/>
            </w:pPr>
          </w:p>
        </w:tc>
      </w:tr>
      <w:tr w:rsidR="00D365EF" w:rsidRPr="00D365EF" w14:paraId="2FD6C922" w14:textId="77777777" w:rsidTr="00230356">
        <w:trPr>
          <w:cantSplit/>
        </w:trPr>
        <w:tc>
          <w:tcPr>
            <w:tcW w:w="9360" w:type="dxa"/>
            <w:tcBorders>
              <w:top w:val="single" w:sz="4" w:space="0" w:color="auto"/>
              <w:bottom w:val="single" w:sz="4" w:space="0" w:color="auto"/>
            </w:tcBorders>
          </w:tcPr>
          <w:p w14:paraId="0C1C2C29" w14:textId="77777777" w:rsidR="00D365EF" w:rsidRPr="00D365EF" w:rsidRDefault="00D365EF" w:rsidP="00D365EF">
            <w:pPr>
              <w:pStyle w:val="TableHeading"/>
            </w:pPr>
            <w:r w:rsidRPr="00D365EF">
              <w:t>5. In what area or areas would you like to gain more experience, training, or education?</w:t>
            </w:r>
          </w:p>
        </w:tc>
      </w:tr>
      <w:tr w:rsidR="00D365EF" w:rsidRPr="00D365EF" w14:paraId="30EA62DE"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5DEEE595" w14:textId="77777777" w:rsidR="00D365EF" w:rsidRPr="00D365EF" w:rsidRDefault="00D365EF" w:rsidP="005E07A8">
            <w:pPr>
              <w:pStyle w:val="Text"/>
            </w:pPr>
          </w:p>
        </w:tc>
      </w:tr>
      <w:tr w:rsidR="00D365EF" w:rsidRPr="00D365EF" w14:paraId="5F4BB7E8" w14:textId="77777777" w:rsidTr="00230356">
        <w:trPr>
          <w:cantSplit/>
        </w:trPr>
        <w:tc>
          <w:tcPr>
            <w:tcW w:w="9360" w:type="dxa"/>
            <w:tcBorders>
              <w:top w:val="single" w:sz="4" w:space="0" w:color="auto"/>
              <w:bottom w:val="single" w:sz="4" w:space="0" w:color="auto"/>
            </w:tcBorders>
          </w:tcPr>
          <w:p w14:paraId="2ADF9B0B" w14:textId="67C7EF89" w:rsidR="00D365EF" w:rsidRPr="00D365EF" w:rsidRDefault="00D365EF" w:rsidP="00F735BA">
            <w:pPr>
              <w:pStyle w:val="TableHeading"/>
              <w:keepNext/>
            </w:pPr>
            <w:r w:rsidRPr="00D365EF">
              <w:lastRenderedPageBreak/>
              <w:t xml:space="preserve">6. </w:t>
            </w:r>
            <w:r w:rsidR="00230356">
              <w:t>In w</w:t>
            </w:r>
            <w:r w:rsidRPr="00D365EF">
              <w:t xml:space="preserve">hat </w:t>
            </w:r>
            <w:r w:rsidR="00230356">
              <w:t xml:space="preserve">professional </w:t>
            </w:r>
            <w:r w:rsidRPr="00D365EF">
              <w:t xml:space="preserve">activities or trainings have you participated </w:t>
            </w:r>
            <w:r w:rsidR="00230356">
              <w:t>since your last</w:t>
            </w:r>
            <w:r w:rsidRPr="00D365EF">
              <w:t xml:space="preserve"> review?</w:t>
            </w:r>
          </w:p>
        </w:tc>
      </w:tr>
      <w:tr w:rsidR="00D365EF" w:rsidRPr="00D365EF" w14:paraId="4F8D5E5B"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76DB20FC" w14:textId="77777777" w:rsidR="00D365EF" w:rsidRPr="00D365EF" w:rsidRDefault="00D365EF" w:rsidP="005E07A8">
            <w:pPr>
              <w:pStyle w:val="Text"/>
            </w:pPr>
          </w:p>
        </w:tc>
      </w:tr>
      <w:tr w:rsidR="00D365EF" w:rsidRPr="00D365EF" w14:paraId="55969E43" w14:textId="77777777" w:rsidTr="00230356">
        <w:trPr>
          <w:cantSplit/>
        </w:trPr>
        <w:tc>
          <w:tcPr>
            <w:tcW w:w="9360" w:type="dxa"/>
            <w:tcBorders>
              <w:top w:val="single" w:sz="4" w:space="0" w:color="auto"/>
              <w:bottom w:val="single" w:sz="4" w:space="0" w:color="auto"/>
            </w:tcBorders>
          </w:tcPr>
          <w:p w14:paraId="6B6D27A4" w14:textId="1D83D23F" w:rsidR="00D365EF" w:rsidRPr="00D365EF" w:rsidRDefault="00230356" w:rsidP="00D365EF">
            <w:pPr>
              <w:pStyle w:val="TableHeading"/>
            </w:pPr>
            <w:r>
              <w:t>7</w:t>
            </w:r>
            <w:r w:rsidR="00D365EF" w:rsidRPr="00D365EF">
              <w:t xml:space="preserve">. What can your supervisor or co-workers do to assist you </w:t>
            </w:r>
            <w:r>
              <w:t>to</w:t>
            </w:r>
            <w:r w:rsidR="00D365EF" w:rsidRPr="00D365EF">
              <w:t xml:space="preserve"> becom</w:t>
            </w:r>
            <w:r>
              <w:t>e</w:t>
            </w:r>
            <w:r w:rsidR="00D365EF" w:rsidRPr="00D365EF">
              <w:t xml:space="preserve"> more efficient</w:t>
            </w:r>
            <w:r>
              <w:t>/effective</w:t>
            </w:r>
            <w:r w:rsidR="00D365EF" w:rsidRPr="00D365EF">
              <w:t>?</w:t>
            </w:r>
          </w:p>
        </w:tc>
      </w:tr>
      <w:tr w:rsidR="00D365EF" w:rsidRPr="00D365EF" w14:paraId="1FE55B3B"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0E424889" w14:textId="77777777" w:rsidR="00D365EF" w:rsidRPr="00D365EF" w:rsidRDefault="00D365EF" w:rsidP="005E07A8">
            <w:pPr>
              <w:pStyle w:val="Text"/>
            </w:pPr>
          </w:p>
        </w:tc>
      </w:tr>
      <w:tr w:rsidR="00D365EF" w:rsidRPr="00D365EF" w14:paraId="6AC7BA09" w14:textId="77777777" w:rsidTr="00230356">
        <w:trPr>
          <w:cantSplit/>
        </w:trPr>
        <w:tc>
          <w:tcPr>
            <w:tcW w:w="9360" w:type="dxa"/>
            <w:tcBorders>
              <w:top w:val="single" w:sz="4" w:space="0" w:color="auto"/>
              <w:bottom w:val="single" w:sz="4" w:space="0" w:color="auto"/>
            </w:tcBorders>
          </w:tcPr>
          <w:p w14:paraId="3CE9A766" w14:textId="14902B8E" w:rsidR="00D365EF" w:rsidRPr="00D365EF" w:rsidRDefault="00230356" w:rsidP="00D365EF">
            <w:pPr>
              <w:pStyle w:val="TableHeading"/>
            </w:pPr>
            <w:r>
              <w:t>8</w:t>
            </w:r>
            <w:r w:rsidR="00D365EF" w:rsidRPr="00D365EF">
              <w:t>. Please complete the following</w:t>
            </w:r>
            <w:r w:rsidR="00DA0CA4">
              <w:t>:</w:t>
            </w:r>
            <w:r w:rsidR="00D365EF" w:rsidRPr="00D365EF">
              <w:t xml:space="preserve"> </w:t>
            </w:r>
            <w:r w:rsidR="00DA0CA4">
              <w:t>“</w:t>
            </w:r>
            <w:r w:rsidR="00D365EF" w:rsidRPr="00D365EF">
              <w:t>I believe my goals and objectives for the coming year should be</w:t>
            </w:r>
            <w:r w:rsidR="00DA0CA4">
              <w:t>….”</w:t>
            </w:r>
          </w:p>
        </w:tc>
      </w:tr>
      <w:tr w:rsidR="00D365EF" w:rsidRPr="00D365EF" w14:paraId="1FAEA9BA"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0B38DE23" w14:textId="480DCC8A" w:rsidR="00DA0CA4" w:rsidRPr="00D365EF" w:rsidRDefault="00DA0CA4" w:rsidP="005E07A8">
            <w:pPr>
              <w:pStyle w:val="Text"/>
            </w:pPr>
          </w:p>
        </w:tc>
      </w:tr>
      <w:tr w:rsidR="00DA0CA4" w:rsidRPr="00D365EF" w14:paraId="194640D5" w14:textId="77777777" w:rsidTr="00DA2513">
        <w:trPr>
          <w:cantSplit/>
        </w:trPr>
        <w:tc>
          <w:tcPr>
            <w:tcW w:w="9360" w:type="dxa"/>
            <w:tcBorders>
              <w:top w:val="single" w:sz="4" w:space="0" w:color="auto"/>
              <w:bottom w:val="single" w:sz="4" w:space="0" w:color="auto"/>
            </w:tcBorders>
          </w:tcPr>
          <w:p w14:paraId="4B15AACC" w14:textId="118A138B" w:rsidR="00DA0CA4" w:rsidRPr="00D365EF" w:rsidRDefault="00DA0CA4" w:rsidP="00DA2513">
            <w:pPr>
              <w:pStyle w:val="TableHeading"/>
            </w:pPr>
            <w:r>
              <w:t>9</w:t>
            </w:r>
            <w:r w:rsidRPr="00D365EF">
              <w:t xml:space="preserve">. </w:t>
            </w:r>
            <w:r>
              <w:t>From your perspective, what can UNISHKA do to be a better employer</w:t>
            </w:r>
            <w:r w:rsidR="00091B2F">
              <w:t>?</w:t>
            </w:r>
          </w:p>
        </w:tc>
      </w:tr>
      <w:tr w:rsidR="00DA0CA4" w:rsidRPr="00D365EF" w14:paraId="1278441E" w14:textId="77777777" w:rsidTr="00DA2513">
        <w:trPr>
          <w:cantSplit/>
          <w:trHeight w:val="864"/>
        </w:trPr>
        <w:tc>
          <w:tcPr>
            <w:tcW w:w="9360" w:type="dxa"/>
            <w:tcBorders>
              <w:top w:val="single" w:sz="4" w:space="0" w:color="auto"/>
              <w:left w:val="single" w:sz="4" w:space="0" w:color="auto"/>
              <w:bottom w:val="single" w:sz="4" w:space="0" w:color="auto"/>
              <w:right w:val="single" w:sz="4" w:space="0" w:color="auto"/>
            </w:tcBorders>
          </w:tcPr>
          <w:p w14:paraId="3731F45C" w14:textId="77777777" w:rsidR="00DA0CA4" w:rsidRPr="00D365EF" w:rsidRDefault="00DA0CA4" w:rsidP="00DA2513">
            <w:pPr>
              <w:pStyle w:val="Text"/>
            </w:pPr>
          </w:p>
        </w:tc>
      </w:tr>
      <w:tr w:rsidR="00D365EF" w:rsidRPr="00D365EF" w14:paraId="6A3202C2" w14:textId="77777777" w:rsidTr="00230356">
        <w:trPr>
          <w:cantSplit/>
        </w:trPr>
        <w:tc>
          <w:tcPr>
            <w:tcW w:w="9360" w:type="dxa"/>
            <w:tcBorders>
              <w:top w:val="single" w:sz="4" w:space="0" w:color="auto"/>
              <w:bottom w:val="single" w:sz="4" w:space="0" w:color="auto"/>
            </w:tcBorders>
          </w:tcPr>
          <w:p w14:paraId="0AB20337" w14:textId="379A9B86" w:rsidR="00D365EF" w:rsidRPr="00D365EF" w:rsidRDefault="00D365EF" w:rsidP="00D365EF">
            <w:pPr>
              <w:pStyle w:val="TableHeading"/>
            </w:pPr>
            <w:r w:rsidRPr="00D365EF">
              <w:t>10. What other comments and suggestions would you like to offer?</w:t>
            </w:r>
          </w:p>
        </w:tc>
      </w:tr>
      <w:tr w:rsidR="00D365EF" w:rsidRPr="00D365EF" w14:paraId="02BF220D" w14:textId="77777777" w:rsidTr="00230356">
        <w:trPr>
          <w:cantSplit/>
          <w:trHeight w:val="864"/>
        </w:trPr>
        <w:tc>
          <w:tcPr>
            <w:tcW w:w="9360" w:type="dxa"/>
            <w:tcBorders>
              <w:top w:val="single" w:sz="4" w:space="0" w:color="auto"/>
              <w:left w:val="single" w:sz="4" w:space="0" w:color="auto"/>
              <w:bottom w:val="single" w:sz="4" w:space="0" w:color="auto"/>
              <w:right w:val="single" w:sz="4" w:space="0" w:color="auto"/>
            </w:tcBorders>
          </w:tcPr>
          <w:p w14:paraId="1BA0CC02" w14:textId="77777777" w:rsidR="00D365EF" w:rsidRPr="00D365EF" w:rsidRDefault="00D365EF" w:rsidP="005E07A8">
            <w:pPr>
              <w:pStyle w:val="Text"/>
            </w:pPr>
          </w:p>
        </w:tc>
      </w:tr>
    </w:tbl>
    <w:p w14:paraId="06D2ED11" w14:textId="749D69C2" w:rsidR="00261852" w:rsidRDefault="00261852" w:rsidP="00D365EF">
      <w:pPr>
        <w:pStyle w:val="Text"/>
      </w:pPr>
    </w:p>
    <w:p w14:paraId="53D09033" w14:textId="77777777" w:rsidR="00483611" w:rsidRPr="00717646" w:rsidRDefault="00483611" w:rsidP="00483611">
      <w:pPr>
        <w:pStyle w:val="TableHeading"/>
        <w:tabs>
          <w:tab w:val="right" w:pos="6300"/>
          <w:tab w:val="left" w:pos="6480"/>
          <w:tab w:val="right" w:pos="9270"/>
        </w:tabs>
      </w:pPr>
      <w:r>
        <w:rPr>
          <w:i/>
        </w:rPr>
        <w:t>Employee</w:t>
      </w:r>
      <w:r>
        <w:rPr>
          <w:i/>
        </w:rPr>
        <w:br/>
      </w:r>
      <w:r w:rsidRPr="00717646">
        <w:rPr>
          <w:i/>
        </w:rPr>
        <w:t>Signature</w:t>
      </w:r>
      <w:r w:rsidRPr="00717646">
        <w:t>:</w:t>
      </w:r>
      <w:r w:rsidRPr="00520149">
        <w:rPr>
          <w:b w:val="0"/>
          <w:u w:val="single"/>
        </w:rPr>
        <w:tab/>
      </w:r>
      <w:r>
        <w:tab/>
      </w:r>
      <w:r w:rsidRPr="00717646">
        <w:rPr>
          <w:i/>
        </w:rPr>
        <w:t>Date</w:t>
      </w:r>
      <w:r w:rsidRPr="00717646">
        <w:t>:</w:t>
      </w:r>
      <w:r w:rsidRPr="00520149">
        <w:rPr>
          <w:b w:val="0"/>
          <w:u w:val="single"/>
        </w:rPr>
        <w:tab/>
      </w:r>
    </w:p>
    <w:p w14:paraId="2A5B51D1" w14:textId="77777777" w:rsidR="00E96180" w:rsidRDefault="00E96180" w:rsidP="00E96180">
      <w:pPr>
        <w:pStyle w:val="Text"/>
      </w:pPr>
    </w:p>
    <w:p w14:paraId="541C09A5" w14:textId="77777777" w:rsidR="00091B2F" w:rsidRDefault="00091B2F" w:rsidP="00483611">
      <w:pPr>
        <w:pStyle w:val="TableHeading"/>
        <w:tabs>
          <w:tab w:val="right" w:pos="6300"/>
          <w:tab w:val="left" w:pos="6480"/>
          <w:tab w:val="right" w:pos="9270"/>
        </w:tabs>
        <w:rPr>
          <w:i/>
        </w:rPr>
      </w:pPr>
    </w:p>
    <w:p w14:paraId="340CEC6F" w14:textId="791C775C" w:rsidR="00483611" w:rsidRPr="00717646" w:rsidRDefault="00483611" w:rsidP="00483611">
      <w:pPr>
        <w:pStyle w:val="TableHeading"/>
        <w:tabs>
          <w:tab w:val="right" w:pos="6300"/>
          <w:tab w:val="left" w:pos="6480"/>
          <w:tab w:val="right" w:pos="9270"/>
        </w:tabs>
      </w:pPr>
      <w:r>
        <w:rPr>
          <w:i/>
        </w:rPr>
        <w:t>Supervisor</w:t>
      </w:r>
      <w:r>
        <w:rPr>
          <w:i/>
        </w:rPr>
        <w:br/>
      </w:r>
      <w:r w:rsidRPr="00717646">
        <w:rPr>
          <w:i/>
        </w:rPr>
        <w:t>Signature</w:t>
      </w:r>
      <w:r w:rsidRPr="00717646">
        <w:t>:</w:t>
      </w:r>
      <w:r w:rsidRPr="00520149">
        <w:rPr>
          <w:b w:val="0"/>
          <w:u w:val="single"/>
        </w:rPr>
        <w:tab/>
      </w:r>
      <w:r>
        <w:tab/>
      </w:r>
      <w:r w:rsidRPr="00717646">
        <w:rPr>
          <w:i/>
        </w:rPr>
        <w:t>Date</w:t>
      </w:r>
      <w:r w:rsidRPr="00717646">
        <w:t>:</w:t>
      </w:r>
      <w:r w:rsidRPr="00520149">
        <w:rPr>
          <w:b w:val="0"/>
          <w:u w:val="single"/>
        </w:rPr>
        <w:tab/>
      </w:r>
    </w:p>
    <w:p w14:paraId="55EF2E50" w14:textId="737F8687" w:rsidR="00483611" w:rsidRDefault="00E96180" w:rsidP="00D365EF">
      <w:pPr>
        <w:pStyle w:val="Text"/>
      </w:pPr>
      <w:r>
        <w:rPr>
          <w:i/>
        </w:rPr>
        <w:t>This</w:t>
      </w:r>
      <w:r w:rsidR="00483611" w:rsidRPr="00135631">
        <w:rPr>
          <w:i/>
        </w:rPr>
        <w:t xml:space="preserve"> signature indicates that you have read and discussed this performance evaluation with your </w:t>
      </w:r>
      <w:r>
        <w:rPr>
          <w:i/>
        </w:rPr>
        <w:t>Employee</w:t>
      </w:r>
      <w:r w:rsidR="00483611" w:rsidRPr="00135631">
        <w:rPr>
          <w:i/>
        </w:rPr>
        <w:t>. It does not necessarily indicate agreement with its contents.</w:t>
      </w:r>
      <w:bookmarkStart w:id="0" w:name="_GoBack"/>
      <w:bookmarkEnd w:id="0"/>
    </w:p>
    <w:sectPr w:rsidR="00483611" w:rsidSect="002372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6992" w14:textId="77777777" w:rsidR="006E6DDE" w:rsidRDefault="006E6DDE" w:rsidP="00BA713E">
      <w:r>
        <w:separator/>
      </w:r>
    </w:p>
  </w:endnote>
  <w:endnote w:type="continuationSeparator" w:id="0">
    <w:p w14:paraId="7EEE9194" w14:textId="77777777" w:rsidR="006E6DDE" w:rsidRDefault="006E6DDE" w:rsidP="00BA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C748" w14:textId="77777777" w:rsidR="00B05A2D" w:rsidRDefault="00B0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2EFD" w14:textId="65F98DE1" w:rsidR="00664B18" w:rsidRPr="00F723E3" w:rsidRDefault="00664B18" w:rsidP="00664B18">
    <w:pPr>
      <w:pStyle w:val="Text"/>
      <w:spacing w:after="0"/>
      <w:jc w:val="center"/>
      <w:rPr>
        <w:rFonts w:ascii="Arial" w:hAnsi="Arial"/>
        <w:sz w:val="18"/>
        <w:szCs w:val="18"/>
      </w:rPr>
    </w:pPr>
    <w:r w:rsidRPr="00F723E3">
      <w:rPr>
        <w:rFonts w:ascii="Arial" w:hAnsi="Arial"/>
        <w:sz w:val="18"/>
        <w:szCs w:val="18"/>
      </w:rPr>
      <w:t xml:space="preserve">UNISHKA Research Service, </w:t>
    </w:r>
    <w:r>
      <w:rPr>
        <w:rFonts w:ascii="Arial" w:hAnsi="Arial"/>
        <w:sz w:val="18"/>
        <w:szCs w:val="18"/>
      </w:rPr>
      <w:t>Inc.</w:t>
    </w:r>
    <w:r w:rsidRPr="00F723E3">
      <w:rPr>
        <w:rFonts w:ascii="Arial" w:hAnsi="Arial"/>
        <w:sz w:val="18"/>
        <w:szCs w:val="18"/>
      </w:rPr>
      <w:t xml:space="preserve"> Employee Sensitive Information</w:t>
    </w:r>
  </w:p>
  <w:p w14:paraId="38D278C7" w14:textId="2237B3AD" w:rsidR="00664B18" w:rsidRPr="00F723E3" w:rsidRDefault="00664B18" w:rsidP="00664B18">
    <w:pPr>
      <w:pStyle w:val="Text"/>
      <w:spacing w:after="0"/>
      <w:jc w:val="center"/>
      <w:rPr>
        <w:rFonts w:ascii="Arial Narrow" w:hAnsi="Arial Narrow"/>
        <w:i/>
        <w:sz w:val="18"/>
        <w:szCs w:val="18"/>
      </w:rPr>
    </w:pPr>
    <w:r w:rsidRPr="00F723E3">
      <w:rPr>
        <w:rFonts w:ascii="Arial Narrow" w:hAnsi="Arial Narrow"/>
        <w:i/>
        <w:sz w:val="18"/>
        <w:szCs w:val="18"/>
      </w:rPr>
      <w:t>This</w:t>
    </w:r>
    <w:r w:rsidR="00091B2F">
      <w:rPr>
        <w:rFonts w:ascii="Arial Narrow" w:hAnsi="Arial Narrow"/>
        <w:i/>
        <w:sz w:val="18"/>
        <w:szCs w:val="18"/>
      </w:rPr>
      <w:t xml:space="preserve"> </w:t>
    </w:r>
    <w:r w:rsidRPr="00F723E3">
      <w:rPr>
        <w:rFonts w:ascii="Arial Narrow" w:hAnsi="Arial Narrow"/>
        <w:i/>
        <w:sz w:val="18"/>
        <w:szCs w:val="18"/>
      </w:rPr>
      <w:t xml:space="preserve">information shall be treated as </w:t>
    </w:r>
    <w:r w:rsidR="00091B2F">
      <w:rPr>
        <w:rFonts w:ascii="Arial Narrow" w:hAnsi="Arial Narrow"/>
        <w:i/>
        <w:sz w:val="18"/>
        <w:szCs w:val="18"/>
      </w:rPr>
      <w:t>Confidential</w:t>
    </w:r>
    <w:r w:rsidRPr="00F723E3">
      <w:rPr>
        <w:rFonts w:ascii="Arial Narrow" w:hAnsi="Arial Narrow"/>
        <w:i/>
        <w:sz w:val="18"/>
        <w:szCs w:val="18"/>
      </w:rPr>
      <w:t xml:space="preserve"> by UNISHKA and the Employee. UNISHKA is an equal opportunity employer and affords equal opportunity to all applicants for all positions without regard to race, color, religion, gender, national origin, age, disability, veteran status, or any other status protected under local, state, or federal laws.</w:t>
    </w:r>
  </w:p>
  <w:tbl>
    <w:tblPr>
      <w:tblW w:w="5000" w:type="pct"/>
      <w:tblBorders>
        <w:top w:val="single" w:sz="4" w:space="0" w:color="07456B"/>
      </w:tblBorders>
      <w:tblLayout w:type="fixed"/>
      <w:tblCellMar>
        <w:left w:w="115" w:type="dxa"/>
        <w:right w:w="115" w:type="dxa"/>
      </w:tblCellMar>
      <w:tblLook w:val="00A0" w:firstRow="1" w:lastRow="0" w:firstColumn="1" w:lastColumn="0" w:noHBand="0" w:noVBand="0"/>
    </w:tblPr>
    <w:tblGrid>
      <w:gridCol w:w="3120"/>
      <w:gridCol w:w="3120"/>
      <w:gridCol w:w="3120"/>
    </w:tblGrid>
    <w:tr w:rsidR="00432E2B" w:rsidRPr="0096192E" w14:paraId="07A44DA8" w14:textId="77777777" w:rsidTr="00664B18">
      <w:trPr>
        <w:cantSplit/>
      </w:trPr>
      <w:tc>
        <w:tcPr>
          <w:tcW w:w="3120" w:type="dxa"/>
          <w:vAlign w:val="center"/>
        </w:tcPr>
        <w:p w14:paraId="671C3100" w14:textId="77777777" w:rsidR="00432E2B" w:rsidRPr="00416337" w:rsidRDefault="00CD47DE" w:rsidP="00A2214C">
          <w:pPr>
            <w:pStyle w:val="Footer"/>
            <w:pBdr>
              <w:top w:val="none" w:sz="0" w:space="0" w:color="auto"/>
            </w:pBdr>
            <w:tabs>
              <w:tab w:val="clear" w:pos="9360"/>
            </w:tabs>
            <w:rPr>
              <w:rFonts w:ascii="Arial" w:hAnsi="Arial"/>
            </w:rPr>
          </w:pPr>
          <w:bookmarkStart w:id="3" w:name="_Hlk10572696"/>
          <w:bookmarkStart w:id="4" w:name="_Hlk10572697"/>
          <w:r>
            <w:rPr>
              <w:rFonts w:ascii="Arial" w:hAnsi="Arial"/>
            </w:rPr>
            <w:t>907-419-1</w:t>
          </w:r>
          <w:r w:rsidR="003F1C70">
            <w:rPr>
              <w:rFonts w:ascii="Arial" w:hAnsi="Arial"/>
            </w:rPr>
            <w:t>23</w:t>
          </w:r>
          <w:r>
            <w:rPr>
              <w:rFonts w:ascii="Arial" w:hAnsi="Arial"/>
            </w:rPr>
            <w:t>0</w:t>
          </w:r>
        </w:p>
      </w:tc>
      <w:tc>
        <w:tcPr>
          <w:tcW w:w="3120" w:type="dxa"/>
          <w:vAlign w:val="center"/>
        </w:tcPr>
        <w:p w14:paraId="3F90AA49" w14:textId="17984044" w:rsidR="00432E2B" w:rsidRPr="00D848A2" w:rsidRDefault="00B05A2D" w:rsidP="00A2214C">
          <w:pPr>
            <w:pStyle w:val="Footer"/>
            <w:pBdr>
              <w:top w:val="none" w:sz="0" w:space="0" w:color="auto"/>
            </w:pBdr>
            <w:tabs>
              <w:tab w:val="clear" w:pos="9360"/>
            </w:tabs>
            <w:jc w:val="center"/>
            <w:rPr>
              <w:rFonts w:ascii="Arial" w:hAnsi="Arial"/>
              <w:color w:val="38404E"/>
            </w:rPr>
          </w:pPr>
          <w:r w:rsidRPr="00B05A2D">
            <w:rPr>
              <w:rFonts w:ascii="Arial" w:hAnsi="Arial"/>
              <w:noProof w:val="0"/>
              <w:color w:val="38404E"/>
            </w:rPr>
            <w:fldChar w:fldCharType="begin"/>
          </w:r>
          <w:r w:rsidRPr="00B05A2D">
            <w:rPr>
              <w:rFonts w:ascii="Arial" w:hAnsi="Arial"/>
              <w:color w:val="38404E"/>
            </w:rPr>
            <w:instrText xml:space="preserve"> PAGE   \* MERGEFORMAT </w:instrText>
          </w:r>
          <w:r w:rsidRPr="00B05A2D">
            <w:rPr>
              <w:rFonts w:ascii="Arial" w:hAnsi="Arial"/>
              <w:noProof w:val="0"/>
              <w:color w:val="38404E"/>
            </w:rPr>
            <w:fldChar w:fldCharType="separate"/>
          </w:r>
          <w:r w:rsidRPr="00B05A2D">
            <w:rPr>
              <w:rFonts w:ascii="Arial" w:hAnsi="Arial"/>
              <w:color w:val="38404E"/>
            </w:rPr>
            <w:t>1</w:t>
          </w:r>
          <w:r w:rsidRPr="00B05A2D">
            <w:rPr>
              <w:rFonts w:ascii="Arial" w:hAnsi="Arial"/>
              <w:color w:val="38404E"/>
            </w:rPr>
            <w:fldChar w:fldCharType="end"/>
          </w:r>
        </w:p>
      </w:tc>
      <w:tc>
        <w:tcPr>
          <w:tcW w:w="3120" w:type="dxa"/>
          <w:vAlign w:val="center"/>
        </w:tcPr>
        <w:p w14:paraId="2BE191D4" w14:textId="77777777" w:rsidR="00432E2B" w:rsidRPr="00416337" w:rsidRDefault="00CD47DE" w:rsidP="00CD47DE">
          <w:pPr>
            <w:pStyle w:val="Footer"/>
            <w:pBdr>
              <w:top w:val="none" w:sz="0" w:space="0" w:color="auto"/>
            </w:pBdr>
            <w:tabs>
              <w:tab w:val="clear" w:pos="9360"/>
            </w:tabs>
            <w:jc w:val="right"/>
            <w:rPr>
              <w:rFonts w:ascii="Arial" w:hAnsi="Arial"/>
            </w:rPr>
          </w:pPr>
          <w:r>
            <w:rPr>
              <w:rFonts w:ascii="Arial" w:hAnsi="Arial"/>
            </w:rPr>
            <w:t>admin</w:t>
          </w:r>
          <w:r w:rsidR="00432E2B" w:rsidRPr="00416337">
            <w:rPr>
              <w:rFonts w:ascii="Arial" w:hAnsi="Arial"/>
            </w:rPr>
            <w:t>@</w:t>
          </w:r>
          <w:r w:rsidR="00432E2B">
            <w:rPr>
              <w:rFonts w:ascii="Arial" w:hAnsi="Arial"/>
            </w:rPr>
            <w:t>unishka</w:t>
          </w:r>
          <w:r w:rsidR="00432E2B" w:rsidRPr="00416337">
            <w:rPr>
              <w:rFonts w:ascii="Arial" w:hAnsi="Arial"/>
            </w:rPr>
            <w:t>.com</w:t>
          </w:r>
        </w:p>
      </w:tc>
    </w:tr>
    <w:bookmarkEnd w:id="3"/>
    <w:bookmarkEnd w:id="4"/>
  </w:tbl>
  <w:p w14:paraId="4543DF20" w14:textId="77777777" w:rsidR="00502648" w:rsidRDefault="00502648" w:rsidP="0023722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E561" w14:textId="77777777" w:rsidR="00091B2F" w:rsidRPr="00F723E3" w:rsidRDefault="00091B2F" w:rsidP="00091B2F">
    <w:pPr>
      <w:pStyle w:val="Text"/>
      <w:spacing w:after="0"/>
      <w:jc w:val="center"/>
      <w:rPr>
        <w:rFonts w:ascii="Arial" w:hAnsi="Arial"/>
        <w:sz w:val="18"/>
        <w:szCs w:val="18"/>
      </w:rPr>
    </w:pPr>
    <w:r w:rsidRPr="00F723E3">
      <w:rPr>
        <w:rFonts w:ascii="Arial" w:hAnsi="Arial"/>
        <w:sz w:val="18"/>
        <w:szCs w:val="18"/>
      </w:rPr>
      <w:t xml:space="preserve">UNISHKA Research Service, </w:t>
    </w:r>
    <w:r>
      <w:rPr>
        <w:rFonts w:ascii="Arial" w:hAnsi="Arial"/>
        <w:sz w:val="18"/>
        <w:szCs w:val="18"/>
      </w:rPr>
      <w:t>Inc.</w:t>
    </w:r>
    <w:r w:rsidRPr="00F723E3">
      <w:rPr>
        <w:rFonts w:ascii="Arial" w:hAnsi="Arial"/>
        <w:sz w:val="18"/>
        <w:szCs w:val="18"/>
      </w:rPr>
      <w:t xml:space="preserve"> Employee Sensitive Information</w:t>
    </w:r>
  </w:p>
  <w:p w14:paraId="17E57B21" w14:textId="4DF4CAC4" w:rsidR="00091B2F" w:rsidRPr="00F723E3" w:rsidRDefault="00091B2F" w:rsidP="00091B2F">
    <w:pPr>
      <w:pStyle w:val="Text"/>
      <w:spacing w:after="0"/>
      <w:jc w:val="center"/>
      <w:rPr>
        <w:rFonts w:ascii="Arial Narrow" w:hAnsi="Arial Narrow"/>
        <w:i/>
        <w:sz w:val="18"/>
        <w:szCs w:val="18"/>
      </w:rPr>
    </w:pPr>
    <w:r w:rsidRPr="00F723E3">
      <w:rPr>
        <w:rFonts w:ascii="Arial Narrow" w:hAnsi="Arial Narrow"/>
        <w:i/>
        <w:sz w:val="18"/>
        <w:szCs w:val="18"/>
      </w:rPr>
      <w:t>This</w:t>
    </w:r>
    <w:r>
      <w:rPr>
        <w:rFonts w:ascii="Arial Narrow" w:hAnsi="Arial Narrow"/>
        <w:i/>
        <w:sz w:val="18"/>
        <w:szCs w:val="18"/>
      </w:rPr>
      <w:t xml:space="preserve"> </w:t>
    </w:r>
    <w:r w:rsidRPr="00F723E3">
      <w:rPr>
        <w:rFonts w:ascii="Arial Narrow" w:hAnsi="Arial Narrow"/>
        <w:i/>
        <w:sz w:val="18"/>
        <w:szCs w:val="18"/>
      </w:rPr>
      <w:t xml:space="preserve">information shall be treated as </w:t>
    </w:r>
    <w:r>
      <w:rPr>
        <w:rFonts w:ascii="Arial Narrow" w:hAnsi="Arial Narrow"/>
        <w:i/>
        <w:sz w:val="18"/>
        <w:szCs w:val="18"/>
      </w:rPr>
      <w:t>Confidential</w:t>
    </w:r>
    <w:r w:rsidRPr="00F723E3">
      <w:rPr>
        <w:rFonts w:ascii="Arial Narrow" w:hAnsi="Arial Narrow"/>
        <w:i/>
        <w:sz w:val="18"/>
        <w:szCs w:val="18"/>
      </w:rPr>
      <w:t xml:space="preserve"> by UNISHKA and the Employee. UNISHKA is an equal opportunity employer and affords equal opportunity to all applicants for all positions without regard to race, color, religion, gender, national origin, age, disability, veteran status, or any other status protected under local, state, or federal laws.</w:t>
    </w:r>
  </w:p>
  <w:tbl>
    <w:tblPr>
      <w:tblW w:w="5000" w:type="pct"/>
      <w:tblBorders>
        <w:top w:val="single" w:sz="4" w:space="0" w:color="07456B"/>
      </w:tblBorders>
      <w:tblLayout w:type="fixed"/>
      <w:tblCellMar>
        <w:left w:w="115" w:type="dxa"/>
        <w:right w:w="115" w:type="dxa"/>
      </w:tblCellMar>
      <w:tblLook w:val="00A0" w:firstRow="1" w:lastRow="0" w:firstColumn="1" w:lastColumn="0" w:noHBand="0" w:noVBand="0"/>
    </w:tblPr>
    <w:tblGrid>
      <w:gridCol w:w="3120"/>
      <w:gridCol w:w="3120"/>
      <w:gridCol w:w="3120"/>
    </w:tblGrid>
    <w:tr w:rsidR="00A551E6" w:rsidRPr="0096192E" w14:paraId="45FCF162" w14:textId="77777777" w:rsidTr="00273072">
      <w:trPr>
        <w:cantSplit/>
      </w:trPr>
      <w:tc>
        <w:tcPr>
          <w:tcW w:w="3120" w:type="dxa"/>
          <w:vAlign w:val="center"/>
        </w:tcPr>
        <w:p w14:paraId="46949824" w14:textId="77777777" w:rsidR="00A551E6" w:rsidRPr="00416337" w:rsidRDefault="00A551E6" w:rsidP="00A551E6">
          <w:pPr>
            <w:pStyle w:val="Footer"/>
            <w:pBdr>
              <w:top w:val="none" w:sz="0" w:space="0" w:color="auto"/>
            </w:pBdr>
            <w:tabs>
              <w:tab w:val="clear" w:pos="9360"/>
            </w:tabs>
            <w:rPr>
              <w:rFonts w:ascii="Arial" w:hAnsi="Arial"/>
            </w:rPr>
          </w:pPr>
          <w:r>
            <w:rPr>
              <w:rFonts w:ascii="Arial" w:hAnsi="Arial"/>
            </w:rPr>
            <w:t>907-419-1230</w:t>
          </w:r>
        </w:p>
      </w:tc>
      <w:tc>
        <w:tcPr>
          <w:tcW w:w="3120" w:type="dxa"/>
          <w:vAlign w:val="center"/>
        </w:tcPr>
        <w:p w14:paraId="4D9D721F" w14:textId="77777777" w:rsidR="00A551E6" w:rsidRPr="00D848A2" w:rsidRDefault="00A551E6" w:rsidP="00A551E6">
          <w:pPr>
            <w:pStyle w:val="Footer"/>
            <w:pBdr>
              <w:top w:val="none" w:sz="0" w:space="0" w:color="auto"/>
            </w:pBdr>
            <w:tabs>
              <w:tab w:val="clear" w:pos="9360"/>
            </w:tabs>
            <w:jc w:val="center"/>
            <w:rPr>
              <w:rFonts w:ascii="Arial" w:hAnsi="Arial"/>
              <w:color w:val="38404E"/>
            </w:rPr>
          </w:pPr>
          <w:r w:rsidRPr="00B05A2D">
            <w:rPr>
              <w:rFonts w:ascii="Arial" w:hAnsi="Arial"/>
              <w:noProof w:val="0"/>
              <w:color w:val="38404E"/>
            </w:rPr>
            <w:fldChar w:fldCharType="begin"/>
          </w:r>
          <w:r w:rsidRPr="00B05A2D">
            <w:rPr>
              <w:rFonts w:ascii="Arial" w:hAnsi="Arial"/>
              <w:color w:val="38404E"/>
            </w:rPr>
            <w:instrText xml:space="preserve"> PAGE   \* MERGEFORMAT </w:instrText>
          </w:r>
          <w:r w:rsidRPr="00B05A2D">
            <w:rPr>
              <w:rFonts w:ascii="Arial" w:hAnsi="Arial"/>
              <w:noProof w:val="0"/>
              <w:color w:val="38404E"/>
            </w:rPr>
            <w:fldChar w:fldCharType="separate"/>
          </w:r>
          <w:r>
            <w:rPr>
              <w:rFonts w:ascii="Arial" w:hAnsi="Arial"/>
              <w:color w:val="38404E"/>
            </w:rPr>
            <w:t>2</w:t>
          </w:r>
          <w:r w:rsidRPr="00B05A2D">
            <w:rPr>
              <w:rFonts w:ascii="Arial" w:hAnsi="Arial"/>
              <w:color w:val="38404E"/>
            </w:rPr>
            <w:fldChar w:fldCharType="end"/>
          </w:r>
        </w:p>
      </w:tc>
      <w:tc>
        <w:tcPr>
          <w:tcW w:w="3120" w:type="dxa"/>
          <w:vAlign w:val="center"/>
        </w:tcPr>
        <w:p w14:paraId="2C2FEF52" w14:textId="77777777" w:rsidR="00A551E6" w:rsidRPr="00416337" w:rsidRDefault="00A551E6" w:rsidP="00A551E6">
          <w:pPr>
            <w:pStyle w:val="Footer"/>
            <w:pBdr>
              <w:top w:val="none" w:sz="0" w:space="0" w:color="auto"/>
            </w:pBdr>
            <w:tabs>
              <w:tab w:val="clear" w:pos="9360"/>
            </w:tabs>
            <w:jc w:val="right"/>
            <w:rPr>
              <w:rFonts w:ascii="Arial" w:hAnsi="Arial"/>
            </w:rPr>
          </w:pPr>
          <w:r>
            <w:rPr>
              <w:rFonts w:ascii="Arial" w:hAnsi="Arial"/>
            </w:rPr>
            <w:t>admin</w:t>
          </w:r>
          <w:r w:rsidRPr="00416337">
            <w:rPr>
              <w:rFonts w:ascii="Arial" w:hAnsi="Arial"/>
            </w:rPr>
            <w:t>@</w:t>
          </w:r>
          <w:r>
            <w:rPr>
              <w:rFonts w:ascii="Arial" w:hAnsi="Arial"/>
            </w:rPr>
            <w:t>unishka</w:t>
          </w:r>
          <w:r w:rsidRPr="00416337">
            <w:rPr>
              <w:rFonts w:ascii="Arial" w:hAnsi="Arial"/>
            </w:rPr>
            <w:t>.com</w:t>
          </w:r>
        </w:p>
      </w:tc>
    </w:tr>
  </w:tbl>
  <w:p w14:paraId="13C51937" w14:textId="77777777" w:rsidR="00A551E6" w:rsidRDefault="00A551E6" w:rsidP="00A551E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242E" w14:textId="77777777" w:rsidR="006E6DDE" w:rsidRDefault="006E6DDE" w:rsidP="00BA713E">
      <w:r>
        <w:separator/>
      </w:r>
    </w:p>
  </w:footnote>
  <w:footnote w:type="continuationSeparator" w:id="0">
    <w:p w14:paraId="5F7DF43F" w14:textId="77777777" w:rsidR="006E6DDE" w:rsidRDefault="006E6DDE" w:rsidP="00BA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9CED" w14:textId="77777777" w:rsidR="00B05A2D" w:rsidRDefault="00B0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B8B0" w14:textId="7534376D" w:rsidR="00502648" w:rsidRPr="00C0075D" w:rsidRDefault="00AC7659" w:rsidP="002D0E14">
    <w:pPr>
      <w:pStyle w:val="Header"/>
      <w:pBdr>
        <w:bottom w:val="single" w:sz="4" w:space="1" w:color="07456B"/>
      </w:pBdr>
      <w:rPr>
        <w:i/>
        <w:iCs/>
      </w:rPr>
    </w:pPr>
    <w:bookmarkStart w:id="1" w:name="_Hlk10572666"/>
    <w:bookmarkStart w:id="2" w:name="_Hlk10572667"/>
    <w:r>
      <w:rPr>
        <w:lang w:eastAsia="en-US"/>
      </w:rPr>
      <w:drawing>
        <wp:anchor distT="0" distB="0" distL="114300" distR="114300" simplePos="0" relativeHeight="251659776" behindDoc="0" locked="1" layoutInCell="1" allowOverlap="1" wp14:anchorId="6F3F4209" wp14:editId="75974AC9">
          <wp:simplePos x="0" y="0"/>
          <wp:positionH relativeFrom="margin">
            <wp:align>right</wp:align>
          </wp:positionH>
          <wp:positionV relativeFrom="topMargin">
            <wp:posOffset>372110</wp:posOffset>
          </wp:positionV>
          <wp:extent cx="1354455" cy="455295"/>
          <wp:effectExtent l="0" t="0" r="0" b="1905"/>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S logo v3.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1354455" cy="45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bookmarkEnd w:id="2"/>
  <w:p w14:paraId="679424F5" w14:textId="77777777" w:rsidR="00502648" w:rsidRPr="00C3424E" w:rsidRDefault="00502648" w:rsidP="0023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53BE" w14:textId="77777777" w:rsidR="00502648" w:rsidRPr="00BA713E" w:rsidRDefault="003F1C70" w:rsidP="00237221">
    <w:r>
      <w:rPr>
        <w:lang w:val="de-DE"/>
      </w:rPr>
      <mc:AlternateContent>
        <mc:Choice Requires="wps">
          <w:drawing>
            <wp:anchor distT="0" distB="0" distL="114300" distR="114300" simplePos="0" relativeHeight="251656704" behindDoc="0" locked="1" layoutInCell="1" allowOverlap="1" wp14:anchorId="4C324CCC" wp14:editId="40B91C1B">
              <wp:simplePos x="0" y="0"/>
              <wp:positionH relativeFrom="column">
                <wp:align>right</wp:align>
              </wp:positionH>
              <wp:positionV relativeFrom="page">
                <wp:posOffset>457200</wp:posOffset>
              </wp:positionV>
              <wp:extent cx="1743075"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81E5" w14:textId="73DDBC29" w:rsidR="00502648" w:rsidRDefault="00502648" w:rsidP="00237221">
                          <w:pPr>
                            <w:jc w:val="right"/>
                            <w:rPr>
                              <w:rFonts w:ascii="Arial" w:hAnsi="Arial"/>
                              <w:sz w:val="16"/>
                              <w:szCs w:val="16"/>
                            </w:rPr>
                          </w:pPr>
                          <w:r w:rsidRPr="00174C82">
                            <w:rPr>
                              <w:rFonts w:ascii="Arial" w:hAnsi="Arial"/>
                              <w:sz w:val="16"/>
                              <w:szCs w:val="16"/>
                            </w:rPr>
                            <w:t xml:space="preserve">UNISHKA Research Service, </w:t>
                          </w:r>
                          <w:r w:rsidR="001B6F6A">
                            <w:rPr>
                              <w:rFonts w:ascii="Arial" w:hAnsi="Arial"/>
                              <w:sz w:val="16"/>
                              <w:szCs w:val="16"/>
                            </w:rPr>
                            <w:t>Inc.</w:t>
                          </w:r>
                        </w:p>
                        <w:p w14:paraId="581D12CD" w14:textId="3A560854" w:rsidR="00502648" w:rsidRDefault="00E24082" w:rsidP="003F1C70">
                          <w:pPr>
                            <w:jc w:val="right"/>
                            <w:rPr>
                              <w:rFonts w:ascii="Arial" w:hAnsi="Arial"/>
                              <w:sz w:val="16"/>
                              <w:szCs w:val="16"/>
                            </w:rPr>
                          </w:pPr>
                          <w:r>
                            <w:rPr>
                              <w:rFonts w:ascii="Arial" w:hAnsi="Arial"/>
                              <w:sz w:val="16"/>
                              <w:szCs w:val="16"/>
                            </w:rPr>
                            <w:t>416 4</w:t>
                          </w:r>
                          <w:r w:rsidRPr="00E24082">
                            <w:rPr>
                              <w:rFonts w:ascii="Arial" w:hAnsi="Arial"/>
                              <w:sz w:val="16"/>
                              <w:szCs w:val="16"/>
                              <w:vertAlign w:val="superscript"/>
                            </w:rPr>
                            <w:t>th</w:t>
                          </w:r>
                          <w:r>
                            <w:rPr>
                              <w:rFonts w:ascii="Arial" w:hAnsi="Arial"/>
                              <w:sz w:val="16"/>
                              <w:szCs w:val="16"/>
                            </w:rPr>
                            <w:t xml:space="preserve"> Street</w:t>
                          </w:r>
                        </w:p>
                        <w:p w14:paraId="118A53F0" w14:textId="3E201375" w:rsidR="00E24082" w:rsidRPr="000F26AB" w:rsidRDefault="00E24082" w:rsidP="003F1C70">
                          <w:pPr>
                            <w:jc w:val="right"/>
                            <w:rPr>
                              <w:rFonts w:ascii="Arial" w:hAnsi="Arial"/>
                              <w:sz w:val="16"/>
                              <w:szCs w:val="16"/>
                            </w:rPr>
                          </w:pPr>
                          <w:r>
                            <w:rPr>
                              <w:rFonts w:ascii="Arial" w:hAnsi="Arial"/>
                              <w:sz w:val="16"/>
                              <w:szCs w:val="16"/>
                            </w:rPr>
                            <w:t>Juneau, AK 99801</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24CCC" id="_x0000_t202" coordsize="21600,21600" o:spt="202" path="m,l,21600r21600,l21600,xe">
              <v:stroke joinstyle="miter"/>
              <v:path gradientshapeok="t" o:connecttype="rect"/>
            </v:shapetype>
            <v:shape id="Text Box 2" o:spid="_x0000_s1026" type="#_x0000_t202" style="position:absolute;margin-left:86.05pt;margin-top:36pt;width:137.25pt;height:50.4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" filled="f" stroked="f">
              <v:textbox inset="3.6pt,,3.6pt">
                <w:txbxContent>
                  <w:p w14:paraId="107981E5" w14:textId="73DDBC29" w:rsidR="00502648" w:rsidRDefault="00502648" w:rsidP="00237221">
                    <w:pPr>
                      <w:jc w:val="right"/>
                      <w:rPr>
                        <w:rFonts w:ascii="Arial" w:hAnsi="Arial"/>
                        <w:sz w:val="16"/>
                        <w:szCs w:val="16"/>
                      </w:rPr>
                    </w:pPr>
                    <w:r w:rsidRPr="00174C82">
                      <w:rPr>
                        <w:rFonts w:ascii="Arial" w:hAnsi="Arial"/>
                        <w:sz w:val="16"/>
                        <w:szCs w:val="16"/>
                      </w:rPr>
                      <w:t xml:space="preserve">UNISHKA Research Service, </w:t>
                    </w:r>
                    <w:r w:rsidR="001B6F6A">
                      <w:rPr>
                        <w:rFonts w:ascii="Arial" w:hAnsi="Arial"/>
                        <w:sz w:val="16"/>
                        <w:szCs w:val="16"/>
                      </w:rPr>
                      <w:t>Inc.</w:t>
                    </w:r>
                  </w:p>
                  <w:p w14:paraId="581D12CD" w14:textId="3A560854" w:rsidR="00502648" w:rsidRDefault="00E24082" w:rsidP="003F1C70">
                    <w:pPr>
                      <w:jc w:val="right"/>
                      <w:rPr>
                        <w:rFonts w:ascii="Arial" w:hAnsi="Arial"/>
                        <w:sz w:val="16"/>
                        <w:szCs w:val="16"/>
                      </w:rPr>
                    </w:pPr>
                    <w:r>
                      <w:rPr>
                        <w:rFonts w:ascii="Arial" w:hAnsi="Arial"/>
                        <w:sz w:val="16"/>
                        <w:szCs w:val="16"/>
                      </w:rPr>
                      <w:t>416 4</w:t>
                    </w:r>
                    <w:r w:rsidRPr="00E24082">
                      <w:rPr>
                        <w:rFonts w:ascii="Arial" w:hAnsi="Arial"/>
                        <w:sz w:val="16"/>
                        <w:szCs w:val="16"/>
                        <w:vertAlign w:val="superscript"/>
                      </w:rPr>
                      <w:t>th</w:t>
                    </w:r>
                    <w:r>
                      <w:rPr>
                        <w:rFonts w:ascii="Arial" w:hAnsi="Arial"/>
                        <w:sz w:val="16"/>
                        <w:szCs w:val="16"/>
                      </w:rPr>
                      <w:t xml:space="preserve"> Street</w:t>
                    </w:r>
                  </w:p>
                  <w:p w14:paraId="118A53F0" w14:textId="3E201375" w:rsidR="00E24082" w:rsidRPr="000F26AB" w:rsidRDefault="00E24082" w:rsidP="003F1C70">
                    <w:pPr>
                      <w:jc w:val="right"/>
                      <w:rPr>
                        <w:rFonts w:ascii="Arial" w:hAnsi="Arial"/>
                        <w:sz w:val="16"/>
                        <w:szCs w:val="16"/>
                      </w:rPr>
                    </w:pPr>
                    <w:r>
                      <w:rPr>
                        <w:rFonts w:ascii="Arial" w:hAnsi="Arial"/>
                        <w:sz w:val="16"/>
                        <w:szCs w:val="16"/>
                      </w:rPr>
                      <w:t>Juneau, AK 99801</w:t>
                    </w:r>
                  </w:p>
                </w:txbxContent>
              </v:textbox>
              <w10:wrap anchory="page"/>
              <w10:anchorlock/>
            </v:shape>
          </w:pict>
        </mc:Fallback>
      </mc:AlternateContent>
    </w:r>
    <w:r w:rsidR="00AB503B">
      <w:rPr>
        <w:lang w:eastAsia="en-US"/>
      </w:rPr>
      <w:drawing>
        <wp:anchor distT="0" distB="0" distL="114300" distR="114300" simplePos="0" relativeHeight="251657728" behindDoc="0" locked="1" layoutInCell="1" allowOverlap="1" wp14:anchorId="1878042A" wp14:editId="363E21C0">
          <wp:simplePos x="0" y="0"/>
          <wp:positionH relativeFrom="margin">
            <wp:align>left</wp:align>
          </wp:positionH>
          <wp:positionV relativeFrom="page">
            <wp:posOffset>348615</wp:posOffset>
          </wp:positionV>
          <wp:extent cx="1083310" cy="918845"/>
          <wp:effectExtent l="0" t="0" r="254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S logo v3.jpg"/>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1083310" cy="91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EF8A5A" w14:textId="77777777" w:rsidR="00502648" w:rsidRDefault="00502648" w:rsidP="00237221"/>
  <w:p w14:paraId="0B9B4895" w14:textId="77777777" w:rsidR="00502648" w:rsidRDefault="00502648" w:rsidP="00237221">
    <w:pPr>
      <w:pStyle w:val="Header"/>
    </w:pPr>
  </w:p>
  <w:p w14:paraId="5F3C4435" w14:textId="77777777" w:rsidR="00502648" w:rsidRDefault="0050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DA4"/>
    <w:multiLevelType w:val="multilevel"/>
    <w:tmpl w:val="74F8B95C"/>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 w15:restartNumberingAfterBreak="0">
    <w:nsid w:val="2EB770CC"/>
    <w:multiLevelType w:val="multilevel"/>
    <w:tmpl w:val="5F2EE066"/>
    <w:lvl w:ilvl="0">
      <w:start w:val="1"/>
      <w:numFmt w:val="decimal"/>
      <w:lvlText w:val="%1.0"/>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3A0A51FD"/>
    <w:multiLevelType w:val="hybridMultilevel"/>
    <w:tmpl w:val="A0A08678"/>
    <w:lvl w:ilvl="0" w:tplc="276243B2">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11221"/>
    <w:multiLevelType w:val="hybridMultilevel"/>
    <w:tmpl w:val="08EC8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BE6113"/>
    <w:multiLevelType w:val="hybridMultilevel"/>
    <w:tmpl w:val="B36470FC"/>
    <w:lvl w:ilvl="0" w:tplc="0CF094C4">
      <w:start w:val="1"/>
      <w:numFmt w:val="bullet"/>
      <w:pStyle w:val="Bullet1"/>
      <w:lvlText w:val=""/>
      <w:lvlJc w:val="left"/>
      <w:pPr>
        <w:ind w:left="720" w:hanging="360"/>
      </w:pPr>
      <w:rPr>
        <w:rFonts w:ascii="Wingdings" w:hAnsi="Wingdings" w:cs="Wingdings" w:hint="default"/>
        <w:color w:val="07456B"/>
        <w:sz w:val="20"/>
      </w:rPr>
    </w:lvl>
    <w:lvl w:ilvl="1" w:tplc="0409000F">
      <w:start w:val="1"/>
      <w:numFmt w:val="decimal"/>
      <w:lvlText w:val="%2."/>
      <w:lvlJc w:val="left"/>
      <w:pPr>
        <w:ind w:left="1440" w:hanging="360"/>
      </w:pPr>
      <w:rPr>
        <w:rFonts w:hint="default"/>
      </w:rPr>
    </w:lvl>
    <w:lvl w:ilvl="2" w:tplc="B5C490A0">
      <w:start w:val="1"/>
      <w:numFmt w:val="bullet"/>
      <w:lvlText w:val=""/>
      <w:lvlJc w:val="left"/>
      <w:pPr>
        <w:ind w:left="2160" w:hanging="360"/>
      </w:pPr>
      <w:rPr>
        <w:rFonts w:ascii="Wingdings" w:hAnsi="Wingdings" w:hint="default"/>
      </w:rPr>
    </w:lvl>
    <w:lvl w:ilvl="3" w:tplc="B2DC31B0" w:tentative="1">
      <w:start w:val="1"/>
      <w:numFmt w:val="bullet"/>
      <w:lvlText w:val=""/>
      <w:lvlJc w:val="left"/>
      <w:pPr>
        <w:ind w:left="2880" w:hanging="360"/>
      </w:pPr>
      <w:rPr>
        <w:rFonts w:ascii="Symbol" w:hAnsi="Symbol" w:hint="default"/>
      </w:rPr>
    </w:lvl>
    <w:lvl w:ilvl="4" w:tplc="79AE7FEC" w:tentative="1">
      <w:start w:val="1"/>
      <w:numFmt w:val="bullet"/>
      <w:lvlText w:val="o"/>
      <w:lvlJc w:val="left"/>
      <w:pPr>
        <w:ind w:left="3600" w:hanging="360"/>
      </w:pPr>
      <w:rPr>
        <w:rFonts w:ascii="Courier New" w:hAnsi="Courier New" w:cs="Courier New" w:hint="default"/>
      </w:rPr>
    </w:lvl>
    <w:lvl w:ilvl="5" w:tplc="F650DFE2" w:tentative="1">
      <w:start w:val="1"/>
      <w:numFmt w:val="bullet"/>
      <w:lvlText w:val=""/>
      <w:lvlJc w:val="left"/>
      <w:pPr>
        <w:ind w:left="4320" w:hanging="360"/>
      </w:pPr>
      <w:rPr>
        <w:rFonts w:ascii="Wingdings" w:hAnsi="Wingdings" w:hint="default"/>
      </w:rPr>
    </w:lvl>
    <w:lvl w:ilvl="6" w:tplc="8AA8EF8A" w:tentative="1">
      <w:start w:val="1"/>
      <w:numFmt w:val="bullet"/>
      <w:lvlText w:val=""/>
      <w:lvlJc w:val="left"/>
      <w:pPr>
        <w:ind w:left="5040" w:hanging="360"/>
      </w:pPr>
      <w:rPr>
        <w:rFonts w:ascii="Symbol" w:hAnsi="Symbol" w:hint="default"/>
      </w:rPr>
    </w:lvl>
    <w:lvl w:ilvl="7" w:tplc="274AA118" w:tentative="1">
      <w:start w:val="1"/>
      <w:numFmt w:val="bullet"/>
      <w:lvlText w:val="o"/>
      <w:lvlJc w:val="left"/>
      <w:pPr>
        <w:ind w:left="5760" w:hanging="360"/>
      </w:pPr>
      <w:rPr>
        <w:rFonts w:ascii="Courier New" w:hAnsi="Courier New" w:cs="Courier New" w:hint="default"/>
      </w:rPr>
    </w:lvl>
    <w:lvl w:ilvl="8" w:tplc="8E0260AC" w:tentative="1">
      <w:start w:val="1"/>
      <w:numFmt w:val="bullet"/>
      <w:lvlText w:val=""/>
      <w:lvlJc w:val="left"/>
      <w:pPr>
        <w:ind w:left="6480" w:hanging="360"/>
      </w:pPr>
      <w:rPr>
        <w:rFonts w:ascii="Wingdings" w:hAnsi="Wingdings" w:hint="default"/>
      </w:rPr>
    </w:lvl>
  </w:abstractNum>
  <w:abstractNum w:abstractNumId="5" w15:restartNumberingAfterBreak="0">
    <w:nsid w:val="605C77C4"/>
    <w:multiLevelType w:val="hybridMultilevel"/>
    <w:tmpl w:val="07BAE3BA"/>
    <w:lvl w:ilvl="0" w:tplc="FB0ED9A4">
      <w:start w:val="1"/>
      <w:numFmt w:val="bullet"/>
      <w:pStyle w:val="Bullet2"/>
      <w:lvlText w:val=""/>
      <w:lvlJc w:val="left"/>
      <w:pPr>
        <w:ind w:left="1080" w:hanging="360"/>
      </w:pPr>
      <w:rPr>
        <w:rFonts w:ascii="Wingdings" w:hAnsi="Wingdings" w:cs="Wingdings" w:hint="default"/>
        <w:color w:val="A1CE5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10334"/>
    <w:multiLevelType w:val="hybridMultilevel"/>
    <w:tmpl w:val="539C2282"/>
    <w:lvl w:ilvl="0" w:tplc="21482E00">
      <w:start w:val="1"/>
      <w:numFmt w:val="bullet"/>
      <w:pStyle w:va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3"/>
  </w:num>
  <w:num w:numId="8">
    <w:abstractNumId w:val="5"/>
  </w:num>
  <w:num w:numId="9">
    <w:abstractNumId w:val="4"/>
  </w:num>
  <w:num w:numId="10">
    <w:abstractNumId w:val="5"/>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70"/>
    <w:rsid w:val="0001433B"/>
    <w:rsid w:val="0003171D"/>
    <w:rsid w:val="00036486"/>
    <w:rsid w:val="0005760F"/>
    <w:rsid w:val="0007183B"/>
    <w:rsid w:val="00071EEC"/>
    <w:rsid w:val="00072C2E"/>
    <w:rsid w:val="00075BCE"/>
    <w:rsid w:val="00091B2F"/>
    <w:rsid w:val="000C1A45"/>
    <w:rsid w:val="000C3F97"/>
    <w:rsid w:val="000D4F0C"/>
    <w:rsid w:val="000F26AB"/>
    <w:rsid w:val="000F2CA8"/>
    <w:rsid w:val="000F36BF"/>
    <w:rsid w:val="00124A4C"/>
    <w:rsid w:val="00152C9B"/>
    <w:rsid w:val="001576C6"/>
    <w:rsid w:val="00174C82"/>
    <w:rsid w:val="00175CF0"/>
    <w:rsid w:val="001B6F6A"/>
    <w:rsid w:val="001D0B95"/>
    <w:rsid w:val="001E0C85"/>
    <w:rsid w:val="001E1DCC"/>
    <w:rsid w:val="001F1B37"/>
    <w:rsid w:val="002245C2"/>
    <w:rsid w:val="00230356"/>
    <w:rsid w:val="00231840"/>
    <w:rsid w:val="00237221"/>
    <w:rsid w:val="00261852"/>
    <w:rsid w:val="00270082"/>
    <w:rsid w:val="00274F15"/>
    <w:rsid w:val="002775CF"/>
    <w:rsid w:val="00280AF0"/>
    <w:rsid w:val="00295867"/>
    <w:rsid w:val="002A24A9"/>
    <w:rsid w:val="002A38CB"/>
    <w:rsid w:val="002C7762"/>
    <w:rsid w:val="002D0E14"/>
    <w:rsid w:val="002F4843"/>
    <w:rsid w:val="00301FAE"/>
    <w:rsid w:val="00303D65"/>
    <w:rsid w:val="00375A9F"/>
    <w:rsid w:val="0039210E"/>
    <w:rsid w:val="003C6C01"/>
    <w:rsid w:val="003D079A"/>
    <w:rsid w:val="003F1C70"/>
    <w:rsid w:val="004050FB"/>
    <w:rsid w:val="00410891"/>
    <w:rsid w:val="00416337"/>
    <w:rsid w:val="00424842"/>
    <w:rsid w:val="00431CF4"/>
    <w:rsid w:val="00432E2B"/>
    <w:rsid w:val="00471635"/>
    <w:rsid w:val="00483611"/>
    <w:rsid w:val="004A2748"/>
    <w:rsid w:val="004B0086"/>
    <w:rsid w:val="004C36E9"/>
    <w:rsid w:val="004C5FEB"/>
    <w:rsid w:val="004D27BB"/>
    <w:rsid w:val="004F158E"/>
    <w:rsid w:val="004F7A30"/>
    <w:rsid w:val="00502648"/>
    <w:rsid w:val="00513057"/>
    <w:rsid w:val="00516A0F"/>
    <w:rsid w:val="00520EFC"/>
    <w:rsid w:val="00543A1E"/>
    <w:rsid w:val="00561292"/>
    <w:rsid w:val="0056177E"/>
    <w:rsid w:val="005641A5"/>
    <w:rsid w:val="00566FA4"/>
    <w:rsid w:val="00567169"/>
    <w:rsid w:val="00574BA1"/>
    <w:rsid w:val="00577B74"/>
    <w:rsid w:val="005B2944"/>
    <w:rsid w:val="005B5410"/>
    <w:rsid w:val="005F383A"/>
    <w:rsid w:val="00637E74"/>
    <w:rsid w:val="00640FA5"/>
    <w:rsid w:val="00641784"/>
    <w:rsid w:val="00656E99"/>
    <w:rsid w:val="00664B18"/>
    <w:rsid w:val="006D1D24"/>
    <w:rsid w:val="006D7012"/>
    <w:rsid w:val="006E6DDE"/>
    <w:rsid w:val="006F269F"/>
    <w:rsid w:val="006F5345"/>
    <w:rsid w:val="00727EE9"/>
    <w:rsid w:val="0073320B"/>
    <w:rsid w:val="00743C03"/>
    <w:rsid w:val="007448C4"/>
    <w:rsid w:val="00747B0E"/>
    <w:rsid w:val="00765648"/>
    <w:rsid w:val="00777FEA"/>
    <w:rsid w:val="007803D7"/>
    <w:rsid w:val="00782D21"/>
    <w:rsid w:val="007908FB"/>
    <w:rsid w:val="007D1DDB"/>
    <w:rsid w:val="007D72DA"/>
    <w:rsid w:val="007D7A0F"/>
    <w:rsid w:val="007F1027"/>
    <w:rsid w:val="00895027"/>
    <w:rsid w:val="008E35E3"/>
    <w:rsid w:val="008F7BAC"/>
    <w:rsid w:val="009218E7"/>
    <w:rsid w:val="00952656"/>
    <w:rsid w:val="0096192E"/>
    <w:rsid w:val="009833C7"/>
    <w:rsid w:val="009B2F5B"/>
    <w:rsid w:val="009D796E"/>
    <w:rsid w:val="00A06160"/>
    <w:rsid w:val="00A06887"/>
    <w:rsid w:val="00A127A3"/>
    <w:rsid w:val="00A15CD2"/>
    <w:rsid w:val="00A16348"/>
    <w:rsid w:val="00A47161"/>
    <w:rsid w:val="00A504CC"/>
    <w:rsid w:val="00A551E6"/>
    <w:rsid w:val="00A804E6"/>
    <w:rsid w:val="00AB503B"/>
    <w:rsid w:val="00AC2F56"/>
    <w:rsid w:val="00AC7659"/>
    <w:rsid w:val="00AD0ADB"/>
    <w:rsid w:val="00AD430F"/>
    <w:rsid w:val="00B05A2D"/>
    <w:rsid w:val="00B11B28"/>
    <w:rsid w:val="00B25B6E"/>
    <w:rsid w:val="00B322A8"/>
    <w:rsid w:val="00B67EBC"/>
    <w:rsid w:val="00B831AB"/>
    <w:rsid w:val="00BA288A"/>
    <w:rsid w:val="00BA472B"/>
    <w:rsid w:val="00BA713E"/>
    <w:rsid w:val="00BB1EF9"/>
    <w:rsid w:val="00BC0DCD"/>
    <w:rsid w:val="00C0075D"/>
    <w:rsid w:val="00C030B9"/>
    <w:rsid w:val="00C1129E"/>
    <w:rsid w:val="00C3424E"/>
    <w:rsid w:val="00C433BE"/>
    <w:rsid w:val="00C56699"/>
    <w:rsid w:val="00C60361"/>
    <w:rsid w:val="00C86200"/>
    <w:rsid w:val="00CA29A3"/>
    <w:rsid w:val="00CA3217"/>
    <w:rsid w:val="00CB131B"/>
    <w:rsid w:val="00CD47DE"/>
    <w:rsid w:val="00CF6A12"/>
    <w:rsid w:val="00D13AA8"/>
    <w:rsid w:val="00D23DAD"/>
    <w:rsid w:val="00D2672C"/>
    <w:rsid w:val="00D365EF"/>
    <w:rsid w:val="00D461B8"/>
    <w:rsid w:val="00D567E6"/>
    <w:rsid w:val="00D57BCC"/>
    <w:rsid w:val="00D778DC"/>
    <w:rsid w:val="00D81DE4"/>
    <w:rsid w:val="00D848A2"/>
    <w:rsid w:val="00DA0CA4"/>
    <w:rsid w:val="00DC5DB2"/>
    <w:rsid w:val="00DE35BB"/>
    <w:rsid w:val="00DF22F6"/>
    <w:rsid w:val="00E1101D"/>
    <w:rsid w:val="00E11263"/>
    <w:rsid w:val="00E2255B"/>
    <w:rsid w:val="00E24082"/>
    <w:rsid w:val="00E2732B"/>
    <w:rsid w:val="00E344F3"/>
    <w:rsid w:val="00E43CD9"/>
    <w:rsid w:val="00E44493"/>
    <w:rsid w:val="00E52E58"/>
    <w:rsid w:val="00E6239A"/>
    <w:rsid w:val="00E71AD6"/>
    <w:rsid w:val="00E84624"/>
    <w:rsid w:val="00E91267"/>
    <w:rsid w:val="00E96180"/>
    <w:rsid w:val="00EC084D"/>
    <w:rsid w:val="00EC727F"/>
    <w:rsid w:val="00ED7D81"/>
    <w:rsid w:val="00F409E1"/>
    <w:rsid w:val="00F410C1"/>
    <w:rsid w:val="00F461C6"/>
    <w:rsid w:val="00F565C1"/>
    <w:rsid w:val="00F57DC5"/>
    <w:rsid w:val="00F65A34"/>
    <w:rsid w:val="00F72364"/>
    <w:rsid w:val="00F735BA"/>
    <w:rsid w:val="00F76CAF"/>
    <w:rsid w:val="00F80C0D"/>
    <w:rsid w:val="00F81C94"/>
    <w:rsid w:val="00F95F29"/>
    <w:rsid w:val="00FA5ABB"/>
    <w:rsid w:val="00FE7AE3"/>
    <w:rsid w:val="00FF6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D93A16"/>
  <w15:docId w15:val="{B8420541-03C0-48D2-BA4F-C122BE42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0E"/>
    <w:rPr>
      <w:rFonts w:ascii="Times New Roman" w:eastAsiaTheme="minorEastAsia" w:hAnsi="Times New Roman" w:cs="Arial"/>
      <w:noProof/>
      <w:sz w:val="24"/>
      <w:szCs w:val="20"/>
      <w:lang w:eastAsia="de-DE"/>
    </w:rPr>
  </w:style>
  <w:style w:type="paragraph" w:styleId="Heading1">
    <w:name w:val="heading 1"/>
    <w:basedOn w:val="Text"/>
    <w:next w:val="Text"/>
    <w:link w:val="Heading1Char"/>
    <w:qFormat/>
    <w:rsid w:val="002D0E14"/>
    <w:pPr>
      <w:keepNext/>
      <w:numPr>
        <w:numId w:val="19"/>
      </w:numPr>
      <w:pBdr>
        <w:bottom w:val="single" w:sz="12" w:space="1" w:color="07456B"/>
      </w:pBdr>
      <w:spacing w:before="240" w:after="240"/>
      <w:outlineLvl w:val="0"/>
    </w:pPr>
    <w:rPr>
      <w:rFonts w:ascii="Arial Bold" w:hAnsi="Arial Bold"/>
      <w:b/>
      <w:caps/>
      <w:color w:val="07456B"/>
      <w:sz w:val="32"/>
      <w:szCs w:val="32"/>
    </w:rPr>
  </w:style>
  <w:style w:type="paragraph" w:styleId="Heading2">
    <w:name w:val="heading 2"/>
    <w:basedOn w:val="Heading1"/>
    <w:next w:val="Text"/>
    <w:link w:val="Heading2Char"/>
    <w:qFormat/>
    <w:rsid w:val="00D848A2"/>
    <w:pPr>
      <w:numPr>
        <w:numId w:val="0"/>
      </w:numPr>
      <w:pBdr>
        <w:bottom w:val="none" w:sz="0" w:space="0" w:color="auto"/>
      </w:pBdr>
      <w:spacing w:after="180"/>
      <w:outlineLvl w:val="1"/>
    </w:pPr>
    <w:rPr>
      <w:caps w:val="0"/>
      <w:sz w:val="28"/>
    </w:rPr>
  </w:style>
  <w:style w:type="paragraph" w:styleId="Heading3">
    <w:name w:val="heading 3"/>
    <w:basedOn w:val="Heading2"/>
    <w:next w:val="Text"/>
    <w:link w:val="Heading3Char"/>
    <w:qFormat/>
    <w:rsid w:val="00D848A2"/>
    <w:pPr>
      <w:spacing w:before="120" w:after="120"/>
      <w:outlineLvl w:val="2"/>
    </w:pPr>
    <w:rPr>
      <w:b w:val="0"/>
      <w:color w:val="auto"/>
      <w:sz w:val="24"/>
    </w:rPr>
  </w:style>
  <w:style w:type="paragraph" w:styleId="Heading4">
    <w:name w:val="heading 4"/>
    <w:basedOn w:val="Heading3"/>
    <w:next w:val="Text"/>
    <w:link w:val="Heading4Char"/>
    <w:qFormat/>
    <w:rsid w:val="00D848A2"/>
    <w:pPr>
      <w:numPr>
        <w:ilvl w:val="3"/>
        <w:numId w:val="19"/>
      </w:numPr>
      <w:outlineLvl w:val="3"/>
    </w:pPr>
    <w:rPr>
      <w:b/>
      <w:i/>
    </w:rPr>
  </w:style>
  <w:style w:type="paragraph" w:styleId="Heading5">
    <w:name w:val="heading 5"/>
    <w:basedOn w:val="Normal"/>
    <w:next w:val="Normal"/>
    <w:link w:val="Heading5Char"/>
    <w:unhideWhenUsed/>
    <w:qFormat/>
    <w:rsid w:val="002D0E14"/>
    <w:pPr>
      <w:keepNext/>
      <w:tabs>
        <w:tab w:val="right" w:pos="9900"/>
      </w:tabs>
      <w:spacing w:before="120"/>
      <w:outlineLvl w:val="4"/>
    </w:pPr>
    <w:rPr>
      <w:b/>
      <w:bCs/>
      <w:color w:val="07456B"/>
    </w:rPr>
  </w:style>
  <w:style w:type="paragraph" w:styleId="Heading6">
    <w:name w:val="heading 6"/>
    <w:basedOn w:val="Normal"/>
    <w:next w:val="Normal"/>
    <w:link w:val="Heading6Char"/>
    <w:unhideWhenUsed/>
    <w:rsid w:val="00D848A2"/>
    <w:pPr>
      <w:keepNext/>
      <w:keepLines/>
      <w:numPr>
        <w:ilvl w:val="5"/>
        <w:numId w:val="19"/>
      </w:numPr>
      <w:spacing w:before="200"/>
      <w:outlineLvl w:val="5"/>
    </w:pPr>
    <w:rPr>
      <w:rFonts w:ascii="Cambria" w:hAnsi="Cambria"/>
      <w:i/>
      <w:iCs/>
      <w:color w:val="243F60"/>
    </w:rPr>
  </w:style>
  <w:style w:type="paragraph" w:styleId="Heading7">
    <w:name w:val="heading 7"/>
    <w:basedOn w:val="Normal"/>
    <w:next w:val="Normal"/>
    <w:link w:val="Heading7Char"/>
    <w:unhideWhenUsed/>
    <w:rsid w:val="00D848A2"/>
    <w:pPr>
      <w:keepNext/>
      <w:keepLines/>
      <w:numPr>
        <w:ilvl w:val="6"/>
        <w:numId w:val="19"/>
      </w:numPr>
      <w:spacing w:before="200"/>
      <w:outlineLvl w:val="6"/>
    </w:pPr>
    <w:rPr>
      <w:rFonts w:ascii="Cambria" w:hAnsi="Cambria"/>
      <w:i/>
      <w:iCs/>
      <w:color w:val="404040"/>
    </w:rPr>
  </w:style>
  <w:style w:type="paragraph" w:styleId="Heading8">
    <w:name w:val="heading 8"/>
    <w:basedOn w:val="Normal"/>
    <w:next w:val="Normal"/>
    <w:link w:val="Heading8Char"/>
    <w:unhideWhenUsed/>
    <w:rsid w:val="00D848A2"/>
    <w:pPr>
      <w:keepNext/>
      <w:keepLines/>
      <w:numPr>
        <w:ilvl w:val="7"/>
        <w:numId w:val="19"/>
      </w:numPr>
      <w:spacing w:before="200"/>
      <w:outlineLvl w:val="7"/>
    </w:pPr>
    <w:rPr>
      <w:rFonts w:ascii="Cambria" w:hAnsi="Cambria"/>
      <w:color w:val="404040"/>
      <w:sz w:val="20"/>
    </w:rPr>
  </w:style>
  <w:style w:type="paragraph" w:styleId="Heading9">
    <w:name w:val="heading 9"/>
    <w:basedOn w:val="Normal"/>
    <w:next w:val="Normal"/>
    <w:link w:val="Heading9Char"/>
    <w:unhideWhenUsed/>
    <w:rsid w:val="00D848A2"/>
    <w:pPr>
      <w:keepNext/>
      <w:keepLines/>
      <w:numPr>
        <w:ilvl w:val="8"/>
        <w:numId w:val="19"/>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D0E14"/>
    <w:rPr>
      <w:rFonts w:ascii="Arial Bold" w:eastAsiaTheme="minorEastAsia" w:hAnsi="Arial Bold" w:cs="Arial"/>
      <w:b/>
      <w:caps/>
      <w:color w:val="07456B"/>
      <w:sz w:val="32"/>
      <w:szCs w:val="32"/>
      <w:lang w:eastAsia="de-DE"/>
    </w:rPr>
  </w:style>
  <w:style w:type="character" w:customStyle="1" w:styleId="Heading2Char">
    <w:name w:val="Heading 2 Char"/>
    <w:basedOn w:val="DefaultParagraphFont"/>
    <w:link w:val="Heading2"/>
    <w:locked/>
    <w:rsid w:val="00D848A2"/>
    <w:rPr>
      <w:rFonts w:ascii="Arial Bold" w:eastAsiaTheme="minorEastAsia" w:hAnsi="Arial Bold" w:cs="Arial"/>
      <w:b/>
      <w:color w:val="38404E"/>
      <w:sz w:val="28"/>
      <w:szCs w:val="32"/>
      <w:lang w:eastAsia="de-DE"/>
    </w:rPr>
  </w:style>
  <w:style w:type="character" w:customStyle="1" w:styleId="Heading3Char">
    <w:name w:val="Heading 3 Char"/>
    <w:basedOn w:val="DefaultParagraphFont"/>
    <w:link w:val="Heading3"/>
    <w:locked/>
    <w:rsid w:val="00D848A2"/>
    <w:rPr>
      <w:rFonts w:ascii="Arial Bold" w:eastAsiaTheme="minorEastAsia" w:hAnsi="Arial Bold" w:cs="Arial"/>
      <w:sz w:val="24"/>
      <w:szCs w:val="32"/>
      <w:lang w:eastAsia="de-DE"/>
    </w:rPr>
  </w:style>
  <w:style w:type="character" w:customStyle="1" w:styleId="Heading4Char">
    <w:name w:val="Heading 4 Char"/>
    <w:basedOn w:val="DefaultParagraphFont"/>
    <w:link w:val="Heading4"/>
    <w:locked/>
    <w:rsid w:val="00237221"/>
    <w:rPr>
      <w:rFonts w:ascii="Arial Bold" w:eastAsiaTheme="minorEastAsia" w:hAnsi="Arial Bold" w:cs="Arial"/>
      <w:b/>
      <w:i/>
      <w:sz w:val="24"/>
      <w:szCs w:val="32"/>
      <w:lang w:eastAsia="de-DE"/>
    </w:rPr>
  </w:style>
  <w:style w:type="character" w:customStyle="1" w:styleId="Heading5Char">
    <w:name w:val="Heading 5 Char"/>
    <w:basedOn w:val="DefaultParagraphFont"/>
    <w:link w:val="Heading5"/>
    <w:locked/>
    <w:rsid w:val="002D0E14"/>
    <w:rPr>
      <w:rFonts w:ascii="Times New Roman" w:eastAsiaTheme="minorEastAsia" w:hAnsi="Times New Roman" w:cs="Arial"/>
      <w:b/>
      <w:bCs/>
      <w:color w:val="07456B"/>
      <w:sz w:val="24"/>
      <w:szCs w:val="20"/>
      <w:lang w:eastAsia="de-DE"/>
    </w:rPr>
  </w:style>
  <w:style w:type="character" w:customStyle="1" w:styleId="Heading6Char">
    <w:name w:val="Heading 6 Char"/>
    <w:basedOn w:val="DefaultParagraphFont"/>
    <w:link w:val="Heading6"/>
    <w:locked/>
    <w:rsid w:val="00237221"/>
    <w:rPr>
      <w:rFonts w:ascii="Cambria" w:eastAsiaTheme="minorEastAsia" w:hAnsi="Cambria" w:cs="Arial"/>
      <w:i/>
      <w:iCs/>
      <w:color w:val="243F60"/>
      <w:szCs w:val="20"/>
      <w:lang w:val="de-DE" w:eastAsia="de-DE"/>
    </w:rPr>
  </w:style>
  <w:style w:type="character" w:customStyle="1" w:styleId="Heading7Char">
    <w:name w:val="Heading 7 Char"/>
    <w:basedOn w:val="DefaultParagraphFont"/>
    <w:link w:val="Heading7"/>
    <w:locked/>
    <w:rsid w:val="00237221"/>
    <w:rPr>
      <w:rFonts w:ascii="Cambria" w:eastAsiaTheme="minorEastAsia" w:hAnsi="Cambria" w:cs="Arial"/>
      <w:i/>
      <w:iCs/>
      <w:color w:val="404040"/>
      <w:szCs w:val="20"/>
      <w:lang w:val="de-DE" w:eastAsia="de-DE"/>
    </w:rPr>
  </w:style>
  <w:style w:type="character" w:customStyle="1" w:styleId="Heading8Char">
    <w:name w:val="Heading 8 Char"/>
    <w:basedOn w:val="DefaultParagraphFont"/>
    <w:link w:val="Heading8"/>
    <w:locked/>
    <w:rsid w:val="00237221"/>
    <w:rPr>
      <w:rFonts w:ascii="Cambria" w:eastAsiaTheme="minorEastAsia" w:hAnsi="Cambria" w:cs="Arial"/>
      <w:color w:val="404040"/>
      <w:sz w:val="20"/>
      <w:szCs w:val="20"/>
      <w:lang w:val="de-DE" w:eastAsia="de-DE"/>
    </w:rPr>
  </w:style>
  <w:style w:type="character" w:customStyle="1" w:styleId="Heading9Char">
    <w:name w:val="Heading 9 Char"/>
    <w:basedOn w:val="DefaultParagraphFont"/>
    <w:link w:val="Heading9"/>
    <w:locked/>
    <w:rsid w:val="00237221"/>
    <w:rPr>
      <w:rFonts w:ascii="Cambria" w:eastAsiaTheme="minorEastAsia" w:hAnsi="Cambria" w:cs="Arial"/>
      <w:i/>
      <w:iCs/>
      <w:color w:val="404040"/>
      <w:sz w:val="20"/>
      <w:szCs w:val="20"/>
      <w:lang w:val="de-DE" w:eastAsia="de-DE"/>
    </w:rPr>
  </w:style>
  <w:style w:type="paragraph" w:styleId="Header">
    <w:name w:val="header"/>
    <w:basedOn w:val="Normal"/>
    <w:link w:val="HeaderChar"/>
    <w:uiPriority w:val="99"/>
    <w:rsid w:val="00D848A2"/>
    <w:rPr>
      <w:rFonts w:ascii="Arial" w:hAnsi="Arial"/>
      <w:sz w:val="18"/>
      <w:szCs w:val="18"/>
    </w:rPr>
  </w:style>
  <w:style w:type="character" w:customStyle="1" w:styleId="HeaderChar">
    <w:name w:val="Header Char"/>
    <w:basedOn w:val="DefaultParagraphFont"/>
    <w:link w:val="Header"/>
    <w:uiPriority w:val="99"/>
    <w:locked/>
    <w:rsid w:val="00BA713E"/>
    <w:rPr>
      <w:rFonts w:ascii="Arial" w:eastAsiaTheme="minorEastAsia" w:hAnsi="Arial" w:cs="Arial"/>
      <w:noProof/>
      <w:sz w:val="18"/>
      <w:szCs w:val="18"/>
      <w:lang w:val="de-DE" w:eastAsia="de-DE"/>
    </w:rPr>
  </w:style>
  <w:style w:type="paragraph" w:styleId="Footer">
    <w:name w:val="footer"/>
    <w:basedOn w:val="Normal"/>
    <w:link w:val="FooterChar"/>
    <w:uiPriority w:val="99"/>
    <w:rsid w:val="00D848A2"/>
    <w:pPr>
      <w:pBdr>
        <w:top w:val="single" w:sz="4" w:space="1" w:color="012D9A"/>
      </w:pBdr>
      <w:tabs>
        <w:tab w:val="right" w:pos="9360"/>
      </w:tabs>
    </w:pPr>
    <w:rPr>
      <w:sz w:val="20"/>
    </w:rPr>
  </w:style>
  <w:style w:type="character" w:customStyle="1" w:styleId="FooterChar">
    <w:name w:val="Footer Char"/>
    <w:basedOn w:val="DefaultParagraphFont"/>
    <w:link w:val="Footer"/>
    <w:uiPriority w:val="99"/>
    <w:locked/>
    <w:rsid w:val="00BA713E"/>
    <w:rPr>
      <w:rFonts w:ascii="Times New Roman" w:eastAsiaTheme="minorEastAsia" w:hAnsi="Times New Roman" w:cs="Arial"/>
      <w:sz w:val="20"/>
      <w:szCs w:val="20"/>
      <w:lang w:val="de-DE" w:eastAsia="de-DE"/>
    </w:rPr>
  </w:style>
  <w:style w:type="table" w:styleId="TableGrid">
    <w:name w:val="Table Grid"/>
    <w:basedOn w:val="TableNormal"/>
    <w:uiPriority w:val="59"/>
    <w:rsid w:val="00D848A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8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A1E"/>
    <w:rPr>
      <w:rFonts w:ascii="Tahoma" w:eastAsiaTheme="minorEastAsia" w:hAnsi="Tahoma" w:cs="Tahoma"/>
      <w:sz w:val="16"/>
      <w:szCs w:val="16"/>
      <w:lang w:val="de-DE" w:eastAsia="de-DE"/>
    </w:rPr>
  </w:style>
  <w:style w:type="paragraph" w:customStyle="1" w:styleId="Text">
    <w:name w:val="Text"/>
    <w:basedOn w:val="Normal"/>
    <w:link w:val="TextChar"/>
    <w:qFormat/>
    <w:rsid w:val="00D848A2"/>
    <w:pPr>
      <w:spacing w:after="120"/>
    </w:pPr>
  </w:style>
  <w:style w:type="paragraph" w:customStyle="1" w:styleId="CaptionTable">
    <w:name w:val="Caption Table"/>
    <w:basedOn w:val="Text"/>
    <w:next w:val="Text"/>
    <w:qFormat/>
    <w:rsid w:val="00D848A2"/>
    <w:pPr>
      <w:keepNext/>
      <w:spacing w:before="120" w:after="0"/>
      <w:jc w:val="center"/>
    </w:pPr>
    <w:rPr>
      <w:b/>
      <w:i/>
    </w:rPr>
  </w:style>
  <w:style w:type="character" w:styleId="CommentReference">
    <w:name w:val="annotation reference"/>
    <w:basedOn w:val="DefaultParagraphFont"/>
    <w:uiPriority w:val="99"/>
    <w:rsid w:val="00237221"/>
    <w:rPr>
      <w:rFonts w:cs="Times New Roman"/>
      <w:sz w:val="16"/>
      <w:szCs w:val="16"/>
    </w:rPr>
  </w:style>
  <w:style w:type="paragraph" w:styleId="CommentText">
    <w:name w:val="annotation text"/>
    <w:basedOn w:val="Normal"/>
    <w:link w:val="CommentTextChar"/>
    <w:uiPriority w:val="99"/>
    <w:rsid w:val="00237221"/>
    <w:rPr>
      <w:sz w:val="20"/>
    </w:rPr>
  </w:style>
  <w:style w:type="character" w:customStyle="1" w:styleId="CommentTextChar">
    <w:name w:val="Comment Text Char"/>
    <w:basedOn w:val="DefaultParagraphFont"/>
    <w:link w:val="CommentText"/>
    <w:uiPriority w:val="99"/>
    <w:locked/>
    <w:rsid w:val="002372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37221"/>
    <w:rPr>
      <w:b/>
      <w:bCs/>
    </w:rPr>
  </w:style>
  <w:style w:type="character" w:customStyle="1" w:styleId="CommentSubjectChar">
    <w:name w:val="Comment Subject Char"/>
    <w:basedOn w:val="CommentTextChar"/>
    <w:link w:val="CommentSubject"/>
    <w:uiPriority w:val="99"/>
    <w:locked/>
    <w:rsid w:val="00237221"/>
    <w:rPr>
      <w:rFonts w:ascii="Times New Roman" w:hAnsi="Times New Roman" w:cs="Times New Roman"/>
      <w:b/>
      <w:bCs/>
      <w:sz w:val="20"/>
      <w:szCs w:val="20"/>
    </w:rPr>
  </w:style>
  <w:style w:type="paragraph" w:customStyle="1" w:styleId="Default">
    <w:name w:val="Default"/>
    <w:uiPriority w:val="99"/>
    <w:rsid w:val="00237221"/>
    <w:pPr>
      <w:autoSpaceDE w:val="0"/>
      <w:autoSpaceDN w:val="0"/>
      <w:adjustRightInd w:val="0"/>
    </w:pPr>
    <w:rPr>
      <w:rFonts w:ascii="Arial" w:eastAsia="Batang" w:hAnsi="Arial" w:cs="Arial"/>
      <w:color w:val="000000"/>
      <w:sz w:val="24"/>
      <w:szCs w:val="24"/>
      <w:lang w:val="en-GB" w:eastAsia="ko-KR"/>
    </w:rPr>
  </w:style>
  <w:style w:type="character" w:styleId="FootnoteReference">
    <w:name w:val="footnote reference"/>
    <w:uiPriority w:val="99"/>
    <w:unhideWhenUsed/>
    <w:rsid w:val="00D848A2"/>
    <w:rPr>
      <w:vertAlign w:val="superscript"/>
    </w:rPr>
  </w:style>
  <w:style w:type="paragraph" w:styleId="FootnoteText">
    <w:name w:val="footnote text"/>
    <w:basedOn w:val="Normal"/>
    <w:link w:val="FootnoteTextChar"/>
    <w:uiPriority w:val="99"/>
    <w:unhideWhenUsed/>
    <w:rsid w:val="00D848A2"/>
    <w:pPr>
      <w:spacing w:after="60"/>
    </w:pPr>
    <w:rPr>
      <w:rFonts w:eastAsia="Calibri"/>
      <w:sz w:val="18"/>
    </w:rPr>
  </w:style>
  <w:style w:type="character" w:customStyle="1" w:styleId="FootnoteTextChar">
    <w:name w:val="Footnote Text Char"/>
    <w:basedOn w:val="DefaultParagraphFont"/>
    <w:link w:val="FootnoteText"/>
    <w:uiPriority w:val="99"/>
    <w:locked/>
    <w:rsid w:val="00237221"/>
    <w:rPr>
      <w:rFonts w:ascii="Times New Roman" w:eastAsia="Calibri" w:hAnsi="Times New Roman" w:cs="Arial"/>
      <w:sz w:val="18"/>
      <w:szCs w:val="20"/>
      <w:lang w:val="de-DE" w:eastAsia="de-DE"/>
    </w:rPr>
  </w:style>
  <w:style w:type="character" w:styleId="Hyperlink">
    <w:name w:val="Hyperlink"/>
    <w:basedOn w:val="DefaultParagraphFont"/>
    <w:uiPriority w:val="99"/>
    <w:unhideWhenUsed/>
    <w:rsid w:val="00D848A2"/>
    <w:rPr>
      <w:color w:val="0000FF" w:themeColor="hyperlink"/>
      <w:u w:val="single"/>
    </w:rPr>
  </w:style>
  <w:style w:type="paragraph" w:styleId="ListParagraph">
    <w:name w:val="List Paragraph"/>
    <w:basedOn w:val="Normal"/>
    <w:uiPriority w:val="99"/>
    <w:qFormat/>
    <w:rsid w:val="00237221"/>
    <w:pPr>
      <w:ind w:left="720"/>
      <w:contextualSpacing/>
    </w:pPr>
  </w:style>
  <w:style w:type="paragraph" w:customStyle="1" w:styleId="TableText">
    <w:name w:val="Table Text"/>
    <w:basedOn w:val="Normal"/>
    <w:qFormat/>
    <w:rsid w:val="00D848A2"/>
    <w:pPr>
      <w:spacing w:before="60" w:after="80"/>
    </w:pPr>
    <w:rPr>
      <w:rFonts w:ascii="Arial" w:hAnsi="Arial"/>
      <w:sz w:val="20"/>
    </w:rPr>
  </w:style>
  <w:style w:type="paragraph" w:customStyle="1" w:styleId="TableHeading">
    <w:name w:val="Table Heading"/>
    <w:basedOn w:val="TableText"/>
    <w:link w:val="TableHeadingChar"/>
    <w:qFormat/>
    <w:rsid w:val="00D848A2"/>
    <w:pPr>
      <w:spacing w:after="60"/>
    </w:pPr>
    <w:rPr>
      <w:b/>
    </w:rPr>
  </w:style>
  <w:style w:type="paragraph" w:customStyle="1" w:styleId="TableTextBullet">
    <w:name w:val="Table Text Bullet"/>
    <w:basedOn w:val="TableText"/>
    <w:qFormat/>
    <w:rsid w:val="00D848A2"/>
    <w:pPr>
      <w:numPr>
        <w:numId w:val="20"/>
      </w:numPr>
      <w:spacing w:after="60"/>
    </w:pPr>
  </w:style>
  <w:style w:type="paragraph" w:styleId="TOC1">
    <w:name w:val="toc 1"/>
    <w:basedOn w:val="Normal"/>
    <w:next w:val="Normal"/>
    <w:uiPriority w:val="39"/>
    <w:rsid w:val="00D848A2"/>
    <w:pPr>
      <w:tabs>
        <w:tab w:val="left" w:pos="480"/>
        <w:tab w:val="right" w:leader="dot" w:pos="9360"/>
      </w:tabs>
      <w:spacing w:after="100"/>
    </w:pPr>
    <w:rPr>
      <w:b/>
      <w:iCs/>
    </w:rPr>
  </w:style>
  <w:style w:type="paragraph" w:styleId="TOC2">
    <w:name w:val="toc 2"/>
    <w:basedOn w:val="Normal"/>
    <w:next w:val="Normal"/>
    <w:uiPriority w:val="39"/>
    <w:rsid w:val="00D848A2"/>
    <w:pPr>
      <w:tabs>
        <w:tab w:val="left" w:pos="880"/>
        <w:tab w:val="right" w:leader="dot" w:pos="9360"/>
      </w:tabs>
      <w:spacing w:after="100"/>
      <w:ind w:left="240"/>
    </w:pPr>
  </w:style>
  <w:style w:type="paragraph" w:styleId="TOC3">
    <w:name w:val="toc 3"/>
    <w:basedOn w:val="Normal"/>
    <w:next w:val="Normal"/>
    <w:uiPriority w:val="39"/>
    <w:rsid w:val="00D848A2"/>
    <w:pPr>
      <w:spacing w:after="100"/>
      <w:ind w:left="480"/>
    </w:pPr>
  </w:style>
  <w:style w:type="character" w:customStyle="1" w:styleId="TextChar">
    <w:name w:val="Text Char"/>
    <w:basedOn w:val="DefaultParagraphFont"/>
    <w:link w:val="Text"/>
    <w:locked/>
    <w:rsid w:val="00174C82"/>
    <w:rPr>
      <w:rFonts w:ascii="Times New Roman" w:eastAsiaTheme="minorEastAsia" w:hAnsi="Times New Roman" w:cs="Arial"/>
      <w:szCs w:val="20"/>
      <w:lang w:val="de-DE" w:eastAsia="de-DE"/>
    </w:rPr>
  </w:style>
  <w:style w:type="paragraph" w:customStyle="1" w:styleId="Bullet2">
    <w:name w:val="Bullet 2"/>
    <w:basedOn w:val="Text"/>
    <w:link w:val="Bullet2Char"/>
    <w:qFormat/>
    <w:rsid w:val="002D0E14"/>
    <w:pPr>
      <w:numPr>
        <w:numId w:val="10"/>
      </w:numPr>
    </w:pPr>
  </w:style>
  <w:style w:type="character" w:customStyle="1" w:styleId="Bullet2Char">
    <w:name w:val="Bullet 2 Char"/>
    <w:basedOn w:val="TextChar"/>
    <w:link w:val="Bullet2"/>
    <w:rsid w:val="00471635"/>
    <w:rPr>
      <w:rFonts w:ascii="Times New Roman" w:eastAsiaTheme="minorEastAsia" w:hAnsi="Times New Roman" w:cs="Arial"/>
      <w:sz w:val="24"/>
      <w:szCs w:val="20"/>
      <w:lang w:val="de-DE" w:eastAsia="de-DE"/>
    </w:rPr>
  </w:style>
  <w:style w:type="paragraph" w:customStyle="1" w:styleId="Bullet1">
    <w:name w:val="Bullet 1"/>
    <w:basedOn w:val="Text"/>
    <w:qFormat/>
    <w:rsid w:val="002D0E14"/>
    <w:pPr>
      <w:numPr>
        <w:numId w:val="9"/>
      </w:numPr>
    </w:pPr>
  </w:style>
  <w:style w:type="paragraph" w:customStyle="1" w:styleId="Bullet3">
    <w:name w:val="Bullet 3"/>
    <w:basedOn w:val="Text"/>
    <w:qFormat/>
    <w:rsid w:val="00471635"/>
    <w:pPr>
      <w:numPr>
        <w:numId w:val="11"/>
      </w:numPr>
      <w:ind w:left="1440"/>
    </w:pPr>
  </w:style>
  <w:style w:type="paragraph" w:customStyle="1" w:styleId="CaptionFigure">
    <w:name w:val="Caption Figure"/>
    <w:basedOn w:val="Text"/>
    <w:qFormat/>
    <w:rsid w:val="00D848A2"/>
    <w:pPr>
      <w:keepNext/>
      <w:spacing w:before="120" w:after="0"/>
      <w:jc w:val="center"/>
    </w:pPr>
    <w:rPr>
      <w:b/>
      <w:i/>
    </w:rPr>
  </w:style>
  <w:style w:type="paragraph" w:customStyle="1" w:styleId="ESHeading1">
    <w:name w:val="ES Heading 1"/>
    <w:basedOn w:val="Heading1"/>
    <w:qFormat/>
    <w:rsid w:val="00D848A2"/>
    <w:pPr>
      <w:pageBreakBefore/>
      <w:numPr>
        <w:numId w:val="0"/>
      </w:numPr>
    </w:pPr>
  </w:style>
  <w:style w:type="character" w:customStyle="1" w:styleId="TableHeadingChar">
    <w:name w:val="Table Heading Char"/>
    <w:basedOn w:val="DefaultParagraphFont"/>
    <w:link w:val="TableHeading"/>
    <w:rsid w:val="00483611"/>
    <w:rPr>
      <w:rFonts w:ascii="Arial" w:eastAsiaTheme="minorEastAsia" w:hAnsi="Arial" w:cs="Arial"/>
      <w:b/>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umb\Documents\Custom%20Office%20Templates\UNISHK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2327582F52B42BECA536F683EF0F3" ma:contentTypeVersion="4" ma:contentTypeDescription="Create a new document." ma:contentTypeScope="" ma:versionID="46082cf7f14be8c29f589044a255c089">
  <xsd:schema xmlns:xsd="http://www.w3.org/2001/XMLSchema" xmlns:xs="http://www.w3.org/2001/XMLSchema" xmlns:p="http://schemas.microsoft.com/office/2006/metadata/properties" xmlns:ns2="fa8759e7-079a-4982-a52d-7bed6b4b3958" targetNamespace="http://schemas.microsoft.com/office/2006/metadata/properties" ma:root="true" ma:fieldsID="3537b0810f3e13ac216e49b58b03beff" ns2:_="">
    <xsd:import namespace="fa8759e7-079a-4982-a52d-7bed6b4b3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59e7-079a-4982-a52d-7bed6b4b3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2475-FBE4-42F8-AD98-DA5669968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3936D-0607-4F6B-9DFC-6F96D5336C9B}">
  <ds:schemaRefs>
    <ds:schemaRef ds:uri="http://schemas.microsoft.com/sharepoint/v3/contenttype/forms"/>
  </ds:schemaRefs>
</ds:datastoreItem>
</file>

<file path=customXml/itemProps3.xml><?xml version="1.0" encoding="utf-8"?>
<ds:datastoreItem xmlns:ds="http://schemas.openxmlformats.org/officeDocument/2006/customXml" ds:itemID="{2B4C7F00-60B1-453C-AE39-D3038AF17870}"/>
</file>

<file path=customXml/itemProps4.xml><?xml version="1.0" encoding="utf-8"?>
<ds:datastoreItem xmlns:ds="http://schemas.openxmlformats.org/officeDocument/2006/customXml" ds:itemID="{23A0655C-E39B-45A5-9789-284BBB3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UNISHKA Letterhead Template</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Humbert</dc:creator>
  <cp:lastModifiedBy>Kris Humbert</cp:lastModifiedBy>
  <cp:revision>3</cp:revision>
  <dcterms:created xsi:type="dcterms:W3CDTF">2019-12-18T23:19:00Z</dcterms:created>
  <dcterms:modified xsi:type="dcterms:W3CDTF">2019-12-18T23:19:00Z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0x010100D422327582F52B42BECA536F683EF0F3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