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5BE9A975" w14:textId="77777777" w:rsidR="00574BA1" w:rsidRDefault="00574BA1" w:rsidP="00574BA1">
      <w:pPr>
        <w:pStyle w:val="Text"/>
      </w:pPr>
    </w:p>
    <w:p w14:paraId="239C4AC7" w14:textId="77777777" w:rsidR="00FB78D4" w:rsidRDefault="00FB78D4" w:rsidP="00FB78D4">
      <w:pPr>
        <w:pStyle w:val="Heading2"/>
        <w:jc w:val="center"/>
      </w:pPr>
      <w:r w:rsidRPr="00F06D72">
        <w:t>Employee Travel Advance Request Form</w:t>
      </w:r>
    </w:p>
    <w:p w14:paraId="57960388" w14:textId="77777777" w:rsidR="00FB78D4" w:rsidRDefault="00FB78D4" w:rsidP="00FB78D4">
      <w:pPr>
        <w:jc w:val="both"/>
        <w:rPr>
          <w:rFonts w:cs="Times New Roman"/>
        </w:rPr>
      </w:pPr>
    </w:p>
    <w:p w14:paraId="76E87AE4" w14:textId="77777777" w:rsidR="00F42A59" w:rsidRDefault="00F42A59" w:rsidP="00F42A59">
      <w:pPr>
        <w:pStyle w:val="Heading5"/>
      </w:pPr>
      <w:r>
        <w:t>Requestor Information and Purpose of Travel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47"/>
        <w:gridCol w:w="2883"/>
        <w:gridCol w:w="631"/>
        <w:gridCol w:w="3599"/>
      </w:tblGrid>
      <w:tr w:rsidR="000A5CC9" w:rsidRPr="00F42A59" w14:paraId="3FBAF347" w14:textId="77777777" w:rsidTr="000A5CC9">
        <w:trPr>
          <w:cantSplit/>
        </w:trPr>
        <w:tc>
          <w:tcPr>
            <w:tcW w:w="2245" w:type="dxa"/>
          </w:tcPr>
          <w:p w14:paraId="1C8FD183" w14:textId="77777777" w:rsidR="000A5CC9" w:rsidRPr="00F42A59" w:rsidRDefault="000A5CC9" w:rsidP="000A5CC9">
            <w:pPr>
              <w:pStyle w:val="TableText"/>
            </w:pPr>
            <w:r w:rsidRPr="00F42A59">
              <w:t>Employee Name: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</w:tcPr>
          <w:p w14:paraId="4CDC6FD4" w14:textId="10C154D1" w:rsidR="000A5CC9" w:rsidRPr="00F42A59" w:rsidRDefault="000A5CC9" w:rsidP="000A5CC9">
            <w:pPr>
              <w:pStyle w:val="TableText"/>
            </w:pPr>
          </w:p>
        </w:tc>
      </w:tr>
      <w:tr w:rsidR="000A5CC9" w:rsidRPr="00F42A59" w14:paraId="07EE2059" w14:textId="77777777" w:rsidTr="000A5CC9">
        <w:trPr>
          <w:cantSplit/>
        </w:trPr>
        <w:tc>
          <w:tcPr>
            <w:tcW w:w="2245" w:type="dxa"/>
          </w:tcPr>
          <w:p w14:paraId="0213CDC7" w14:textId="2F77CCB1" w:rsidR="000A5CC9" w:rsidRPr="00F42A59" w:rsidRDefault="000A5CC9" w:rsidP="000A5CC9">
            <w:pPr>
              <w:pStyle w:val="TableText"/>
            </w:pPr>
            <w:r>
              <w:t>Amount Requested</w:t>
            </w:r>
            <w:r w:rsidRPr="00F42A59">
              <w:t xml:space="preserve">: 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2F282" w14:textId="63DF9BAF" w:rsidR="000A5CC9" w:rsidRPr="00F42A59" w:rsidRDefault="000A5CC9" w:rsidP="000A5CC9">
            <w:pPr>
              <w:pStyle w:val="TableText"/>
            </w:pPr>
          </w:p>
        </w:tc>
      </w:tr>
      <w:tr w:rsidR="000A5CC9" w:rsidRPr="00F42A59" w14:paraId="6603AC1A" w14:textId="77777777" w:rsidTr="000A5CC9">
        <w:trPr>
          <w:cantSplit/>
        </w:trPr>
        <w:tc>
          <w:tcPr>
            <w:tcW w:w="2245" w:type="dxa"/>
          </w:tcPr>
          <w:p w14:paraId="555BB5DF" w14:textId="77777777" w:rsidR="000A5CC9" w:rsidRPr="00F42A59" w:rsidRDefault="000A5CC9" w:rsidP="000A5CC9">
            <w:pPr>
              <w:pStyle w:val="TableText"/>
            </w:pPr>
            <w:r w:rsidRPr="00F42A59">
              <w:t>Date Requested: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CB54A" w14:textId="4423CCD5" w:rsidR="000A5CC9" w:rsidRPr="00F42A59" w:rsidRDefault="000A5CC9" w:rsidP="000A5CC9">
            <w:pPr>
              <w:pStyle w:val="TableText"/>
            </w:pPr>
          </w:p>
        </w:tc>
      </w:tr>
      <w:tr w:rsidR="000A5CC9" w:rsidRPr="00F42A59" w14:paraId="1413BF4B" w14:textId="77777777" w:rsidTr="000A5CC9">
        <w:trPr>
          <w:cantSplit/>
        </w:trPr>
        <w:tc>
          <w:tcPr>
            <w:tcW w:w="2245" w:type="dxa"/>
          </w:tcPr>
          <w:p w14:paraId="35EE4194" w14:textId="77777777" w:rsidR="000A5CC9" w:rsidRPr="00F42A59" w:rsidRDefault="000A5CC9" w:rsidP="000A5CC9">
            <w:pPr>
              <w:pStyle w:val="TableText"/>
            </w:pPr>
            <w:r w:rsidRPr="00F42A59">
              <w:t xml:space="preserve">Purpose of Travel: 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5ABD0F" w14:textId="40CB7A36" w:rsidR="000A5CC9" w:rsidRPr="00F42A59" w:rsidRDefault="000A5CC9" w:rsidP="000A5CC9">
            <w:pPr>
              <w:pStyle w:val="TableText"/>
            </w:pPr>
          </w:p>
        </w:tc>
      </w:tr>
      <w:tr w:rsidR="00F42A59" w:rsidRPr="00F42A59" w14:paraId="7EA6B740" w14:textId="77777777" w:rsidTr="000A5CC9">
        <w:trPr>
          <w:cantSplit/>
        </w:trPr>
        <w:tc>
          <w:tcPr>
            <w:tcW w:w="2245" w:type="dxa"/>
          </w:tcPr>
          <w:p w14:paraId="549E67BA" w14:textId="77777777" w:rsidR="00F42A59" w:rsidRPr="00F42A59" w:rsidRDefault="00F42A59" w:rsidP="000A5CC9">
            <w:pPr>
              <w:pStyle w:val="TableText"/>
            </w:pPr>
            <w:r w:rsidRPr="00F42A59">
              <w:t>Travel Dates: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FE2F59" w14:textId="717A6012" w:rsidR="00F42A59" w:rsidRPr="00F42A59" w:rsidRDefault="00F42A59" w:rsidP="000A5CC9">
            <w:pPr>
              <w:pStyle w:val="TableText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16B4EEF" w14:textId="77777777" w:rsidR="00F42A59" w:rsidRPr="00F42A59" w:rsidRDefault="00F42A59" w:rsidP="000A5CC9">
            <w:pPr>
              <w:pStyle w:val="TableText"/>
              <w:jc w:val="center"/>
            </w:pPr>
            <w:r w:rsidRPr="00F42A59">
              <w:t>to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4CC00C5A" w14:textId="7AB73E06" w:rsidR="00F42A59" w:rsidRPr="00F42A59" w:rsidRDefault="00F42A59" w:rsidP="000A5CC9">
            <w:pPr>
              <w:pStyle w:val="TableText"/>
            </w:pPr>
          </w:p>
        </w:tc>
      </w:tr>
      <w:tr w:rsidR="00F42A59" w:rsidRPr="000A5CC9" w14:paraId="7F60A137" w14:textId="77777777" w:rsidTr="000A5CC9">
        <w:trPr>
          <w:cantSplit/>
        </w:trPr>
        <w:tc>
          <w:tcPr>
            <w:tcW w:w="2245" w:type="dxa"/>
          </w:tcPr>
          <w:p w14:paraId="5CD11B4B" w14:textId="3B1D44D2" w:rsidR="00F42A59" w:rsidRPr="000A5CC9" w:rsidRDefault="00F42A59" w:rsidP="000A5CC9">
            <w:pPr>
              <w:pStyle w:val="Table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D10EEA0" w14:textId="77777777" w:rsidR="00F42A59" w:rsidRPr="000A5CC9" w:rsidRDefault="00F42A59" w:rsidP="000A5CC9">
            <w:pPr>
              <w:pStyle w:val="Table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5CC9">
              <w:rPr>
                <w:rFonts w:ascii="Arial Narrow" w:hAnsi="Arial Narrow"/>
                <w:i/>
                <w:sz w:val="16"/>
                <w:szCs w:val="16"/>
              </w:rPr>
              <w:t>From</w:t>
            </w:r>
          </w:p>
        </w:tc>
        <w:tc>
          <w:tcPr>
            <w:tcW w:w="630" w:type="dxa"/>
          </w:tcPr>
          <w:p w14:paraId="6D9F5CEB" w14:textId="77777777" w:rsidR="00F42A59" w:rsidRPr="000A5CC9" w:rsidRDefault="00F42A59" w:rsidP="000A5CC9">
            <w:pPr>
              <w:pStyle w:val="Table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15BC99B0" w14:textId="77777777" w:rsidR="00F42A59" w:rsidRPr="000A5CC9" w:rsidRDefault="00F42A59" w:rsidP="000A5CC9">
            <w:pPr>
              <w:pStyle w:val="Table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5CC9">
              <w:rPr>
                <w:rFonts w:ascii="Arial Narrow" w:hAnsi="Arial Narrow"/>
                <w:i/>
                <w:sz w:val="16"/>
                <w:szCs w:val="16"/>
              </w:rPr>
              <w:t>Through:</w:t>
            </w:r>
          </w:p>
        </w:tc>
      </w:tr>
      <w:tr w:rsidR="000A5CC9" w:rsidRPr="00F42A59" w14:paraId="07D14087" w14:textId="77777777" w:rsidTr="000A5CC9">
        <w:trPr>
          <w:cantSplit/>
        </w:trPr>
        <w:tc>
          <w:tcPr>
            <w:tcW w:w="2245" w:type="dxa"/>
          </w:tcPr>
          <w:p w14:paraId="3915C898" w14:textId="77777777" w:rsidR="000A5CC9" w:rsidRPr="00F42A59" w:rsidRDefault="000A5CC9" w:rsidP="000A5CC9">
            <w:pPr>
              <w:pStyle w:val="TableText"/>
            </w:pPr>
            <w:r w:rsidRPr="00F42A59">
              <w:t>Purpose for Advance</w:t>
            </w:r>
            <w:r w:rsidRPr="00F42A5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</w:tcPr>
          <w:p w14:paraId="147C8399" w14:textId="62D37020" w:rsidR="000A5CC9" w:rsidRPr="00F42A59" w:rsidRDefault="000A5CC9" w:rsidP="000A5CC9">
            <w:pPr>
              <w:pStyle w:val="TableText"/>
            </w:pPr>
          </w:p>
        </w:tc>
      </w:tr>
    </w:tbl>
    <w:p w14:paraId="2C2A3C7D" w14:textId="557FF42E" w:rsidR="003E655A" w:rsidRPr="003A05DF" w:rsidRDefault="00F42A59" w:rsidP="00F42A59">
      <w:pPr>
        <w:pStyle w:val="Heading5"/>
      </w:pPr>
      <w:r>
        <w:t>Acknowledgement</w:t>
      </w:r>
    </w:p>
    <w:p w14:paraId="6B5F42C0" w14:textId="77777777" w:rsidR="003E655A" w:rsidRDefault="003E655A" w:rsidP="00F42A59">
      <w:pPr>
        <w:pStyle w:val="Text"/>
      </w:pPr>
      <w:r w:rsidRPr="003A05DF">
        <w:t xml:space="preserve">I acknowledge receipt of money shown above as personal liability until settlement is made by submitting an authorized ‘Travel Expense claim’ and return of any unspent funds to the finance department. </w:t>
      </w:r>
    </w:p>
    <w:p w14:paraId="4090BA8F" w14:textId="77777777" w:rsidR="003E655A" w:rsidRPr="003A05DF" w:rsidRDefault="003E655A" w:rsidP="00F42A59">
      <w:pPr>
        <w:pStyle w:val="Text"/>
      </w:pPr>
      <w:r w:rsidRPr="003A05DF">
        <w:t>By signing below, I hereby authorize the Payroll office to deduct this advance from my paycheck if I have not submitted an approved Travel Expense Claim within 10 days of my return.</w:t>
      </w:r>
    </w:p>
    <w:p w14:paraId="56B50A74" w14:textId="77777777" w:rsidR="00F42A59" w:rsidRPr="00C64960" w:rsidRDefault="00F42A59" w:rsidP="00F42A59">
      <w:pPr>
        <w:pStyle w:val="Heading5"/>
      </w:pPr>
      <w:r w:rsidRPr="00C64960">
        <w:t>Approvals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4047"/>
        <w:gridCol w:w="4048"/>
      </w:tblGrid>
      <w:tr w:rsidR="00F42A59" w:rsidRPr="00F42A59" w14:paraId="535C0A48" w14:textId="77777777" w:rsidTr="00F42A59">
        <w:trPr>
          <w:cantSplit/>
        </w:trPr>
        <w:tc>
          <w:tcPr>
            <w:tcW w:w="1255" w:type="dxa"/>
          </w:tcPr>
          <w:p w14:paraId="5CF05E00" w14:textId="2F7B6007" w:rsidR="00F42A59" w:rsidRPr="00F42A59" w:rsidRDefault="00F42A59" w:rsidP="00F42A59">
            <w:pPr>
              <w:pStyle w:val="TableHeading"/>
            </w:pPr>
            <w:r>
              <w:t>By:</w:t>
            </w:r>
          </w:p>
        </w:tc>
        <w:tc>
          <w:tcPr>
            <w:tcW w:w="4047" w:type="dxa"/>
          </w:tcPr>
          <w:p w14:paraId="0C52FCB2" w14:textId="3A097B16" w:rsidR="00F42A59" w:rsidRPr="00F42A59" w:rsidRDefault="00F42A59" w:rsidP="00F42A59">
            <w:pPr>
              <w:pStyle w:val="TableHeading"/>
            </w:pPr>
            <w:r>
              <w:t>Requestor</w:t>
            </w:r>
          </w:p>
        </w:tc>
        <w:tc>
          <w:tcPr>
            <w:tcW w:w="4048" w:type="dxa"/>
          </w:tcPr>
          <w:p w14:paraId="66B4F235" w14:textId="77777777" w:rsidR="00F42A59" w:rsidRPr="00F42A59" w:rsidRDefault="00F42A59" w:rsidP="00F42A59">
            <w:pPr>
              <w:pStyle w:val="TableHeading"/>
            </w:pPr>
            <w:r w:rsidRPr="00F42A59">
              <w:t>Director of Finance</w:t>
            </w:r>
          </w:p>
        </w:tc>
      </w:tr>
      <w:tr w:rsidR="00F42A59" w:rsidRPr="00F42A59" w14:paraId="319C5F22" w14:textId="77777777" w:rsidTr="00F42A59">
        <w:trPr>
          <w:cantSplit/>
        </w:trPr>
        <w:tc>
          <w:tcPr>
            <w:tcW w:w="1255" w:type="dxa"/>
          </w:tcPr>
          <w:p w14:paraId="0D0358BB" w14:textId="77777777" w:rsidR="00F42A59" w:rsidRPr="00F42A59" w:rsidRDefault="00F42A59" w:rsidP="00F42A59">
            <w:pPr>
              <w:pStyle w:val="TableText"/>
            </w:pPr>
            <w:r w:rsidRPr="00F42A59">
              <w:t xml:space="preserve">Name: </w:t>
            </w:r>
          </w:p>
        </w:tc>
        <w:tc>
          <w:tcPr>
            <w:tcW w:w="4047" w:type="dxa"/>
          </w:tcPr>
          <w:p w14:paraId="546FB8FA" w14:textId="158CBA5D" w:rsidR="00F42A59" w:rsidRPr="00F42A59" w:rsidRDefault="00F42A59" w:rsidP="00F42A59">
            <w:pPr>
              <w:pStyle w:val="TableText"/>
            </w:pPr>
          </w:p>
        </w:tc>
        <w:tc>
          <w:tcPr>
            <w:tcW w:w="4048" w:type="dxa"/>
          </w:tcPr>
          <w:p w14:paraId="5D182DC1" w14:textId="77777777" w:rsidR="00F42A59" w:rsidRPr="00F42A59" w:rsidRDefault="00F42A59" w:rsidP="00F42A59">
            <w:pPr>
              <w:pStyle w:val="TableText"/>
            </w:pPr>
          </w:p>
        </w:tc>
      </w:tr>
      <w:tr w:rsidR="00F42A59" w:rsidRPr="00F42A59" w14:paraId="4721990A" w14:textId="77777777" w:rsidTr="00F42A59">
        <w:trPr>
          <w:cantSplit/>
        </w:trPr>
        <w:tc>
          <w:tcPr>
            <w:tcW w:w="1255" w:type="dxa"/>
          </w:tcPr>
          <w:p w14:paraId="56FA5CB0" w14:textId="77777777" w:rsidR="00F42A59" w:rsidRPr="00F42A59" w:rsidRDefault="00F42A59" w:rsidP="00F42A59">
            <w:pPr>
              <w:pStyle w:val="TableText"/>
            </w:pPr>
            <w:r w:rsidRPr="00F42A59">
              <w:t>Signature:</w:t>
            </w:r>
          </w:p>
        </w:tc>
        <w:tc>
          <w:tcPr>
            <w:tcW w:w="4047" w:type="dxa"/>
          </w:tcPr>
          <w:p w14:paraId="5DC2B4C3" w14:textId="52D6308A" w:rsidR="00F42A59" w:rsidRPr="00F42A59" w:rsidRDefault="00F42A59" w:rsidP="00F42A59">
            <w:pPr>
              <w:pStyle w:val="TableText"/>
            </w:pPr>
          </w:p>
        </w:tc>
        <w:tc>
          <w:tcPr>
            <w:tcW w:w="4048" w:type="dxa"/>
          </w:tcPr>
          <w:p w14:paraId="119D7B1A" w14:textId="77777777" w:rsidR="00F42A59" w:rsidRPr="00F42A59" w:rsidRDefault="00F42A59" w:rsidP="00F42A59">
            <w:pPr>
              <w:pStyle w:val="TableText"/>
            </w:pPr>
          </w:p>
        </w:tc>
      </w:tr>
      <w:tr w:rsidR="00F42A59" w:rsidRPr="00F42A59" w14:paraId="41A449ED" w14:textId="77777777" w:rsidTr="00F42A59">
        <w:trPr>
          <w:cantSplit/>
        </w:trPr>
        <w:tc>
          <w:tcPr>
            <w:tcW w:w="1255" w:type="dxa"/>
          </w:tcPr>
          <w:p w14:paraId="6EF8F8F6" w14:textId="77777777" w:rsidR="00F42A59" w:rsidRPr="00F42A59" w:rsidRDefault="00F42A59" w:rsidP="00F42A59">
            <w:pPr>
              <w:pStyle w:val="TableText"/>
            </w:pPr>
            <w:r w:rsidRPr="00F42A59">
              <w:t>Date:</w:t>
            </w:r>
          </w:p>
        </w:tc>
        <w:tc>
          <w:tcPr>
            <w:tcW w:w="4047" w:type="dxa"/>
          </w:tcPr>
          <w:p w14:paraId="6073D786" w14:textId="3424A9B0" w:rsidR="00F42A59" w:rsidRPr="00F42A59" w:rsidRDefault="00F42A59" w:rsidP="00F42A59">
            <w:pPr>
              <w:pStyle w:val="TableText"/>
            </w:pPr>
          </w:p>
        </w:tc>
        <w:tc>
          <w:tcPr>
            <w:tcW w:w="4048" w:type="dxa"/>
          </w:tcPr>
          <w:p w14:paraId="572007B8" w14:textId="77777777" w:rsidR="00F42A59" w:rsidRPr="00F42A59" w:rsidRDefault="00F42A59" w:rsidP="00F42A59">
            <w:pPr>
              <w:pStyle w:val="TableText"/>
            </w:pPr>
          </w:p>
        </w:tc>
      </w:tr>
    </w:tbl>
    <w:p w14:paraId="33F18BF8" w14:textId="1F89E76E" w:rsidR="00201077" w:rsidRDefault="00201077" w:rsidP="00F42A59">
      <w:pPr>
        <w:pStyle w:val="Text"/>
      </w:pPr>
      <w:bookmarkStart w:id="0" w:name="_GoBack"/>
      <w:bookmarkEnd w:id="0"/>
    </w:p>
    <w:sectPr w:rsidR="00201077" w:rsidSect="0023722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AB9E" w14:textId="77777777" w:rsidR="00D91359" w:rsidRDefault="00D91359" w:rsidP="00BA713E">
      <w:r>
        <w:separator/>
      </w:r>
    </w:p>
  </w:endnote>
  <w:endnote w:type="continuationSeparator" w:id="0">
    <w:p w14:paraId="7F2F450D" w14:textId="77777777" w:rsidR="00D91359" w:rsidRDefault="00D91359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AA2F0C" w:rsidRPr="0096192E" w14:paraId="0A0E812E" w14:textId="77777777" w:rsidTr="00EA1BB3">
      <w:trPr>
        <w:cantSplit/>
      </w:trPr>
      <w:tc>
        <w:tcPr>
          <w:tcW w:w="3196" w:type="dxa"/>
          <w:vAlign w:val="center"/>
        </w:tcPr>
        <w:p w14:paraId="2FF70507" w14:textId="77777777" w:rsidR="00AA2F0C" w:rsidRPr="00416337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3288979D" w14:textId="77777777" w:rsidR="00AA2F0C" w:rsidRPr="00D848A2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3D2D331C" w14:textId="77777777" w:rsidR="00AA2F0C" w:rsidRPr="00416337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697E8A8A" w14:textId="77777777" w:rsidR="00AA2F0C" w:rsidRDefault="00AA2F0C" w:rsidP="00AA2F0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AA2F0C" w:rsidRPr="0096192E" w14:paraId="20236ED3" w14:textId="77777777" w:rsidTr="00EA1BB3">
      <w:trPr>
        <w:cantSplit/>
      </w:trPr>
      <w:tc>
        <w:tcPr>
          <w:tcW w:w="3196" w:type="dxa"/>
          <w:vAlign w:val="center"/>
        </w:tcPr>
        <w:p w14:paraId="59B37070" w14:textId="77777777" w:rsidR="00AA2F0C" w:rsidRPr="00416337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53ED7165" w14:textId="77777777" w:rsidR="00AA2F0C" w:rsidRPr="00D848A2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5724216E" w14:textId="77777777" w:rsidR="00AA2F0C" w:rsidRPr="00416337" w:rsidRDefault="00AA2F0C" w:rsidP="00AA2F0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0A5F63C8" w14:textId="77777777" w:rsidR="00AA2F0C" w:rsidRDefault="00AA2F0C" w:rsidP="00AA2F0C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FCE2" w14:textId="77777777" w:rsidR="00D91359" w:rsidRDefault="00D91359" w:rsidP="00BA713E">
      <w:r>
        <w:separator/>
      </w:r>
    </w:p>
  </w:footnote>
  <w:footnote w:type="continuationSeparator" w:id="0">
    <w:p w14:paraId="0B52E4DC" w14:textId="77777777" w:rsidR="00D91359" w:rsidRDefault="00D91359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A07C" w14:textId="77777777" w:rsidR="00D00D64" w:rsidRPr="00C0075D" w:rsidRDefault="00D00D64" w:rsidP="00D00D64">
    <w:pPr>
      <w:pStyle w:val="Header"/>
      <w:pBdr>
        <w:bottom w:val="single" w:sz="4" w:space="1" w:color="07456B"/>
      </w:pBdr>
      <w:rPr>
        <w:i/>
        <w:iCs/>
      </w:rPr>
    </w:pPr>
    <w:bookmarkStart w:id="1" w:name="_Hlk10572666"/>
    <w:bookmarkStart w:id="2" w:name="_Hlk10572667"/>
    <w:r>
      <w:rPr>
        <w:lang w:eastAsia="en-US"/>
      </w:rPr>
      <w:drawing>
        <wp:anchor distT="0" distB="0" distL="114300" distR="114300" simplePos="0" relativeHeight="251663872" behindDoc="0" locked="1" layoutInCell="1" allowOverlap="1" wp14:anchorId="3FA95DDC" wp14:editId="5F829298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4F27A9C9" w14:textId="77777777" w:rsidR="00D00D64" w:rsidRPr="00C3424E" w:rsidRDefault="00D00D64" w:rsidP="00D00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F27C" w14:textId="77777777" w:rsidR="00DE16CB" w:rsidRPr="00BA713E" w:rsidRDefault="00DE16CB" w:rsidP="00DE16CB">
    <w:r>
      <w:rPr>
        <w:lang w:val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648DA2C" wp14:editId="63E6C278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341E" w14:textId="77777777" w:rsidR="00DE16CB" w:rsidRDefault="00DE16CB" w:rsidP="00DE16CB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74D23C96" w14:textId="77777777" w:rsidR="00DE16CB" w:rsidRPr="003F1C70" w:rsidRDefault="00DE16CB" w:rsidP="00DE16CB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F1C7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PO Box 111967</w:t>
                          </w:r>
                        </w:p>
                        <w:p w14:paraId="406B3097" w14:textId="77777777" w:rsidR="00DE16CB" w:rsidRPr="000F26AB" w:rsidRDefault="00DE16CB" w:rsidP="00DE16CB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F1C7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Anchorage, AK 99511-1967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8DA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" filled="f" stroked="f">
              <v:textbox inset="3.6pt,,3.6pt">
                <w:txbxContent>
                  <w:p w14:paraId="4E6E341E" w14:textId="77777777" w:rsidR="00DE16CB" w:rsidRDefault="00DE16CB" w:rsidP="00DE16CB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74D23C96" w14:textId="77777777" w:rsidR="00DE16CB" w:rsidRPr="003F1C70" w:rsidRDefault="00DE16CB" w:rsidP="00DE16CB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3F1C70">
                      <w:rPr>
                        <w:rFonts w:ascii="Arial" w:hAnsi="Arial"/>
                        <w:sz w:val="16"/>
                        <w:szCs w:val="16"/>
                      </w:rPr>
                      <w:t>PO Box 111967</w:t>
                    </w:r>
                  </w:p>
                  <w:p w14:paraId="406B3097" w14:textId="77777777" w:rsidR="00DE16CB" w:rsidRPr="000F26AB" w:rsidRDefault="00DE16CB" w:rsidP="00DE16CB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3F1C70">
                      <w:rPr>
                        <w:rFonts w:ascii="Arial" w:hAnsi="Arial"/>
                        <w:sz w:val="16"/>
                        <w:szCs w:val="16"/>
                      </w:rPr>
                      <w:t>Anchorage, AK 99511-1967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61824" behindDoc="0" locked="1" layoutInCell="1" allowOverlap="1" wp14:anchorId="26BF526F" wp14:editId="14CA21D3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A72E3" w14:textId="77777777" w:rsidR="00DE16CB" w:rsidRDefault="00DE16CB" w:rsidP="00DE16CB"/>
  <w:p w14:paraId="37464169" w14:textId="77777777" w:rsidR="00DE16CB" w:rsidRDefault="00DE16CB" w:rsidP="00DE16CB">
    <w:pPr>
      <w:pStyle w:val="Header"/>
    </w:pPr>
  </w:p>
  <w:p w14:paraId="1D4835E8" w14:textId="77777777" w:rsidR="00DE16CB" w:rsidRDefault="00DE16CB" w:rsidP="00DE16CB">
    <w:pPr>
      <w:pStyle w:val="Header"/>
    </w:pPr>
  </w:p>
  <w:p w14:paraId="5F3C4435" w14:textId="77777777" w:rsidR="00502648" w:rsidRPr="00DE16CB" w:rsidRDefault="00502648" w:rsidP="00DE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2800EA7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B36470FC"/>
    <w:lvl w:ilvl="0" w:tplc="7F0203BE">
      <w:start w:val="1"/>
      <w:numFmt w:val="bullet"/>
      <w:pStyle w:val="Bullet1"/>
      <w:lvlText w:val=""/>
      <w:lvlJc w:val="left"/>
      <w:pPr>
        <w:ind w:left="720" w:hanging="360"/>
      </w:pPr>
      <w:rPr>
        <w:rFonts w:ascii="Wingdings" w:hAnsi="Wingdings" w:cs="Wingdings" w:hint="default"/>
        <w:color w:val="07456B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07BAE3BA"/>
    <w:lvl w:ilvl="0" w:tplc="62C6DC50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cs="Wingdings" w:hint="default"/>
        <w:color w:val="A1CE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3171D"/>
    <w:rsid w:val="00036486"/>
    <w:rsid w:val="00060B3D"/>
    <w:rsid w:val="00075BCE"/>
    <w:rsid w:val="000A5CC9"/>
    <w:rsid w:val="000C1A45"/>
    <w:rsid w:val="000C3F97"/>
    <w:rsid w:val="000F26AB"/>
    <w:rsid w:val="000F36BF"/>
    <w:rsid w:val="00124A4C"/>
    <w:rsid w:val="001576C6"/>
    <w:rsid w:val="00174C82"/>
    <w:rsid w:val="00175CF0"/>
    <w:rsid w:val="001B6F6A"/>
    <w:rsid w:val="001E0C85"/>
    <w:rsid w:val="001E1DCC"/>
    <w:rsid w:val="001F1B37"/>
    <w:rsid w:val="00201077"/>
    <w:rsid w:val="002245C2"/>
    <w:rsid w:val="00231840"/>
    <w:rsid w:val="00237221"/>
    <w:rsid w:val="00270082"/>
    <w:rsid w:val="00274F15"/>
    <w:rsid w:val="00280AF0"/>
    <w:rsid w:val="00295867"/>
    <w:rsid w:val="002A24A9"/>
    <w:rsid w:val="002A38CB"/>
    <w:rsid w:val="002C7762"/>
    <w:rsid w:val="00301FAE"/>
    <w:rsid w:val="00375A9F"/>
    <w:rsid w:val="003C6C01"/>
    <w:rsid w:val="003D079A"/>
    <w:rsid w:val="003E655A"/>
    <w:rsid w:val="003F1C70"/>
    <w:rsid w:val="004050FB"/>
    <w:rsid w:val="00410891"/>
    <w:rsid w:val="00414EB1"/>
    <w:rsid w:val="00416337"/>
    <w:rsid w:val="00424842"/>
    <w:rsid w:val="00432E2B"/>
    <w:rsid w:val="00471635"/>
    <w:rsid w:val="004A2748"/>
    <w:rsid w:val="004B0086"/>
    <w:rsid w:val="004C36E9"/>
    <w:rsid w:val="004C5FEB"/>
    <w:rsid w:val="004D27BB"/>
    <w:rsid w:val="004E03C1"/>
    <w:rsid w:val="004F158E"/>
    <w:rsid w:val="004F7A30"/>
    <w:rsid w:val="00502648"/>
    <w:rsid w:val="00513057"/>
    <w:rsid w:val="00516A0F"/>
    <w:rsid w:val="00543A1E"/>
    <w:rsid w:val="00561292"/>
    <w:rsid w:val="00566FA4"/>
    <w:rsid w:val="00574BA1"/>
    <w:rsid w:val="005B2944"/>
    <w:rsid w:val="005B5410"/>
    <w:rsid w:val="005F383A"/>
    <w:rsid w:val="00637E74"/>
    <w:rsid w:val="00656E99"/>
    <w:rsid w:val="006A1C2C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5E8E"/>
    <w:rsid w:val="007D72DA"/>
    <w:rsid w:val="007F1027"/>
    <w:rsid w:val="00895027"/>
    <w:rsid w:val="009218E7"/>
    <w:rsid w:val="00952656"/>
    <w:rsid w:val="0096192E"/>
    <w:rsid w:val="009833C7"/>
    <w:rsid w:val="00A06160"/>
    <w:rsid w:val="00A06887"/>
    <w:rsid w:val="00A15CD2"/>
    <w:rsid w:val="00A16348"/>
    <w:rsid w:val="00A504CC"/>
    <w:rsid w:val="00A804E6"/>
    <w:rsid w:val="00AA2F0C"/>
    <w:rsid w:val="00AB503B"/>
    <w:rsid w:val="00AC2F56"/>
    <w:rsid w:val="00AD430F"/>
    <w:rsid w:val="00B11B28"/>
    <w:rsid w:val="00B25B6E"/>
    <w:rsid w:val="00B322A8"/>
    <w:rsid w:val="00B67EBC"/>
    <w:rsid w:val="00B831AB"/>
    <w:rsid w:val="00BA288A"/>
    <w:rsid w:val="00BA472B"/>
    <w:rsid w:val="00BA713E"/>
    <w:rsid w:val="00BB1EF9"/>
    <w:rsid w:val="00BC0DCD"/>
    <w:rsid w:val="00BD0B79"/>
    <w:rsid w:val="00C0075D"/>
    <w:rsid w:val="00C030B9"/>
    <w:rsid w:val="00C3424E"/>
    <w:rsid w:val="00C433BE"/>
    <w:rsid w:val="00C56699"/>
    <w:rsid w:val="00C60361"/>
    <w:rsid w:val="00C86200"/>
    <w:rsid w:val="00CA3217"/>
    <w:rsid w:val="00CB5820"/>
    <w:rsid w:val="00CD47DE"/>
    <w:rsid w:val="00CF6A12"/>
    <w:rsid w:val="00D00D64"/>
    <w:rsid w:val="00D13AA8"/>
    <w:rsid w:val="00D23DAD"/>
    <w:rsid w:val="00D2672C"/>
    <w:rsid w:val="00D567E6"/>
    <w:rsid w:val="00D57BCC"/>
    <w:rsid w:val="00D778DC"/>
    <w:rsid w:val="00D848A2"/>
    <w:rsid w:val="00D91359"/>
    <w:rsid w:val="00DC5DB2"/>
    <w:rsid w:val="00DE16CB"/>
    <w:rsid w:val="00DE35BB"/>
    <w:rsid w:val="00DF22F6"/>
    <w:rsid w:val="00E1101D"/>
    <w:rsid w:val="00E11263"/>
    <w:rsid w:val="00E2255B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EE7D6B"/>
    <w:rsid w:val="00F409E1"/>
    <w:rsid w:val="00F410C1"/>
    <w:rsid w:val="00F42A59"/>
    <w:rsid w:val="00F461C6"/>
    <w:rsid w:val="00F50AD9"/>
    <w:rsid w:val="00F565C1"/>
    <w:rsid w:val="00F57DC5"/>
    <w:rsid w:val="00F65A34"/>
    <w:rsid w:val="00F76CAF"/>
    <w:rsid w:val="00F80C0D"/>
    <w:rsid w:val="00F95F29"/>
    <w:rsid w:val="00FB78D4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B1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414EB1"/>
    <w:pPr>
      <w:keepNext/>
      <w:numPr>
        <w:numId w:val="29"/>
      </w:numPr>
      <w:pBdr>
        <w:bottom w:val="single" w:sz="12" w:space="1" w:color="008080"/>
      </w:pBdr>
      <w:spacing w:before="240" w:after="240"/>
      <w:outlineLvl w:val="0"/>
    </w:pPr>
    <w:rPr>
      <w:rFonts w:ascii="Arial Bold" w:hAnsi="Arial Bold"/>
      <w:b/>
      <w:caps/>
      <w:color w:val="07456B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414EB1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414EB1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414EB1"/>
    <w:pPr>
      <w:numPr>
        <w:ilvl w:val="3"/>
        <w:numId w:val="2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414EB1"/>
    <w:pPr>
      <w:keepNext/>
      <w:tabs>
        <w:tab w:val="right" w:pos="9900"/>
      </w:tabs>
      <w:spacing w:before="120"/>
      <w:outlineLvl w:val="4"/>
    </w:pPr>
    <w:rPr>
      <w:b/>
      <w:bCs/>
      <w:color w:val="07456B"/>
    </w:rPr>
  </w:style>
  <w:style w:type="paragraph" w:styleId="Heading6">
    <w:name w:val="heading 6"/>
    <w:basedOn w:val="Normal"/>
    <w:next w:val="Normal"/>
    <w:link w:val="Heading6Char"/>
    <w:unhideWhenUsed/>
    <w:rsid w:val="00414EB1"/>
    <w:pPr>
      <w:keepNext/>
      <w:keepLines/>
      <w:numPr>
        <w:ilvl w:val="5"/>
        <w:numId w:val="2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414EB1"/>
    <w:pPr>
      <w:keepNext/>
      <w:keepLines/>
      <w:numPr>
        <w:ilvl w:val="6"/>
        <w:numId w:val="2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414EB1"/>
    <w:pPr>
      <w:keepNext/>
      <w:keepLines/>
      <w:numPr>
        <w:ilvl w:val="7"/>
        <w:numId w:val="2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414EB1"/>
    <w:pPr>
      <w:keepNext/>
      <w:keepLines/>
      <w:numPr>
        <w:ilvl w:val="8"/>
        <w:numId w:val="2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  <w:rsid w:val="00414E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4EB1"/>
  </w:style>
  <w:style w:type="character" w:customStyle="1" w:styleId="Heading1Char">
    <w:name w:val="Heading 1 Char"/>
    <w:basedOn w:val="DefaultParagraphFont"/>
    <w:link w:val="Heading1"/>
    <w:locked/>
    <w:rsid w:val="00414EB1"/>
    <w:rPr>
      <w:rFonts w:ascii="Arial Bold" w:eastAsiaTheme="minorEastAsia" w:hAnsi="Arial Bold" w:cs="Arial"/>
      <w:b/>
      <w:caps/>
      <w:noProof/>
      <w:color w:val="07456B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414EB1"/>
    <w:rPr>
      <w:rFonts w:ascii="Arial Bold" w:eastAsiaTheme="minorEastAsia" w:hAnsi="Arial Bold" w:cs="Arial"/>
      <w:b/>
      <w:noProof/>
      <w:color w:val="07456B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414EB1"/>
    <w:rPr>
      <w:rFonts w:ascii="Arial Bold" w:eastAsiaTheme="minorEastAsia" w:hAnsi="Arial Bold" w:cs="Arial"/>
      <w:noProof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414EB1"/>
    <w:rPr>
      <w:rFonts w:ascii="Arial Bold" w:eastAsiaTheme="minorEastAsia" w:hAnsi="Arial Bold" w:cs="Arial"/>
      <w:b/>
      <w:i/>
      <w:noProof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414EB1"/>
    <w:rPr>
      <w:rFonts w:ascii="Times New Roman" w:eastAsiaTheme="minorEastAsia" w:hAnsi="Times New Roman" w:cs="Arial"/>
      <w:b/>
      <w:bCs/>
      <w:noProof/>
      <w:color w:val="07456B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locked/>
    <w:rsid w:val="00414EB1"/>
    <w:rPr>
      <w:rFonts w:ascii="Cambria" w:eastAsiaTheme="minorEastAsia" w:hAnsi="Cambria" w:cs="Arial"/>
      <w:i/>
      <w:iCs/>
      <w:noProof/>
      <w:color w:val="243F60"/>
      <w:sz w:val="24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locked/>
    <w:rsid w:val="00414EB1"/>
    <w:rPr>
      <w:rFonts w:ascii="Cambria" w:eastAsiaTheme="minorEastAsia" w:hAnsi="Cambria" w:cs="Arial"/>
      <w:i/>
      <w:iCs/>
      <w:noProof/>
      <w:color w:val="40404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locked/>
    <w:rsid w:val="00414EB1"/>
    <w:rPr>
      <w:rFonts w:ascii="Cambria" w:eastAsiaTheme="minorEastAsia" w:hAnsi="Cambria" w:cs="Arial"/>
      <w:noProof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locked/>
    <w:rsid w:val="00414EB1"/>
    <w:rPr>
      <w:rFonts w:ascii="Cambria" w:eastAsiaTheme="minorEastAsia" w:hAnsi="Cambria" w:cs="Arial"/>
      <w:i/>
      <w:iCs/>
      <w:noProof/>
      <w:color w:val="404040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414EB1"/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4EB1"/>
    <w:rPr>
      <w:rFonts w:ascii="Arial" w:eastAsiaTheme="minorEastAsia" w:hAnsi="Arial" w:cs="Arial"/>
      <w:noProof/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rsid w:val="00414EB1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EB1"/>
    <w:rPr>
      <w:rFonts w:ascii="Times New Roman" w:eastAsiaTheme="minorEastAsia" w:hAnsi="Times New Roman" w:cs="Arial"/>
      <w:noProof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414E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EB1"/>
    <w:rPr>
      <w:rFonts w:ascii="Tahoma" w:eastAsiaTheme="minorEastAsia" w:hAnsi="Tahoma" w:cs="Tahoma"/>
      <w:noProof/>
      <w:sz w:val="16"/>
      <w:szCs w:val="16"/>
      <w:lang w:eastAsia="de-DE"/>
    </w:rPr>
  </w:style>
  <w:style w:type="paragraph" w:customStyle="1" w:styleId="Text">
    <w:name w:val="Text"/>
    <w:basedOn w:val="Normal"/>
    <w:link w:val="TextChar"/>
    <w:qFormat/>
    <w:rsid w:val="00414EB1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414EB1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414E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4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4EB1"/>
    <w:rPr>
      <w:rFonts w:ascii="Times New Roman" w:eastAsiaTheme="minorEastAsia" w:hAnsi="Times New Roman" w:cs="Arial"/>
      <w:noProof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4EB1"/>
    <w:rPr>
      <w:rFonts w:ascii="Times New Roman" w:eastAsiaTheme="minorEastAsia" w:hAnsi="Times New Roman" w:cs="Arial"/>
      <w:b/>
      <w:bCs/>
      <w:noProof/>
      <w:sz w:val="20"/>
      <w:szCs w:val="20"/>
      <w:lang w:eastAsia="de-DE"/>
    </w:rPr>
  </w:style>
  <w:style w:type="paragraph" w:customStyle="1" w:styleId="Default">
    <w:name w:val="Default"/>
    <w:uiPriority w:val="99"/>
    <w:rsid w:val="00414EB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414E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14EB1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4EB1"/>
    <w:rPr>
      <w:rFonts w:ascii="Times New Roman" w:eastAsia="Calibri" w:hAnsi="Times New Roman" w:cs="Arial"/>
      <w:noProof/>
      <w:sz w:val="18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414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14EB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414EB1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414EB1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414EB1"/>
    <w:pPr>
      <w:numPr>
        <w:numId w:val="30"/>
      </w:numPr>
      <w:spacing w:after="9738"/>
    </w:pPr>
  </w:style>
  <w:style w:type="paragraph" w:styleId="TOC1">
    <w:name w:val="toc 1"/>
    <w:basedOn w:val="Normal"/>
    <w:next w:val="Normal"/>
    <w:uiPriority w:val="39"/>
    <w:rsid w:val="00414EB1"/>
    <w:pPr>
      <w:tabs>
        <w:tab w:val="left" w:pos="480"/>
        <w:tab w:val="right" w:leader="dot" w:pos="9360"/>
      </w:tabs>
      <w:spacing w:after="100"/>
    </w:pPr>
    <w:rPr>
      <w:b/>
      <w:iCs/>
    </w:rPr>
  </w:style>
  <w:style w:type="paragraph" w:styleId="TOC2">
    <w:name w:val="toc 2"/>
    <w:basedOn w:val="Normal"/>
    <w:next w:val="Normal"/>
    <w:uiPriority w:val="39"/>
    <w:rsid w:val="00414EB1"/>
    <w:pPr>
      <w:tabs>
        <w:tab w:val="left" w:pos="88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uiPriority w:val="39"/>
    <w:rsid w:val="00414EB1"/>
    <w:pPr>
      <w:spacing w:after="100"/>
      <w:ind w:left="480"/>
    </w:pPr>
  </w:style>
  <w:style w:type="character" w:customStyle="1" w:styleId="TextChar">
    <w:name w:val="Text Char"/>
    <w:basedOn w:val="DefaultParagraphFont"/>
    <w:link w:val="Text"/>
    <w:locked/>
    <w:rsid w:val="00414EB1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customStyle="1" w:styleId="Bullet2">
    <w:name w:val="Bullet 2"/>
    <w:basedOn w:val="Text"/>
    <w:link w:val="Bullet2Char"/>
    <w:qFormat/>
    <w:rsid w:val="00414EB1"/>
  </w:style>
  <w:style w:type="character" w:customStyle="1" w:styleId="Bullet2Char">
    <w:name w:val="Bullet 2 Char"/>
    <w:basedOn w:val="TextChar"/>
    <w:link w:val="Bullet2"/>
    <w:rsid w:val="00414EB1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customStyle="1" w:styleId="Bullet1">
    <w:name w:val="Bullet 1"/>
    <w:basedOn w:val="Text"/>
    <w:qFormat/>
    <w:rsid w:val="00414EB1"/>
  </w:style>
  <w:style w:type="paragraph" w:customStyle="1" w:styleId="Bullet3">
    <w:name w:val="Bullet 3"/>
    <w:basedOn w:val="Text"/>
    <w:qFormat/>
    <w:rsid w:val="00414EB1"/>
    <w:pPr>
      <w:numPr>
        <w:numId w:val="23"/>
      </w:numPr>
    </w:pPr>
  </w:style>
  <w:style w:type="paragraph" w:customStyle="1" w:styleId="CaptionFigure">
    <w:name w:val="Caption Figure"/>
    <w:basedOn w:val="Text"/>
    <w:qFormat/>
    <w:rsid w:val="00414EB1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414EB1"/>
    <w:pPr>
      <w:pageBreakBefore/>
      <w:numPr>
        <w:numId w:val="0"/>
      </w:numPr>
      <w:pBdr>
        <w:bottom w:val="single" w:sz="12" w:space="1" w:color="07456B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3936D-0607-4F6B-9DFC-6F96D533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4ADE6-A4A6-4401-A2D9-F0EA70F947CF}"/>
</file>

<file path=customXml/itemProps3.xml><?xml version="1.0" encoding="utf-8"?>
<ds:datastoreItem xmlns:ds="http://schemas.openxmlformats.org/officeDocument/2006/customXml" ds:itemID="{410B2475-FBE4-42F8-AD98-DA5669968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13</cp:revision>
  <dcterms:created xsi:type="dcterms:W3CDTF">2018-08-21T22:47:00Z</dcterms:created>
  <dcterms:modified xsi:type="dcterms:W3CDTF">2019-07-25T22:48:00Z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